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54" w:rsidRPr="003314DE" w:rsidRDefault="00E92854" w:rsidP="00E928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4D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общеобразовательное учреждение </w:t>
      </w:r>
    </w:p>
    <w:p w:rsidR="00E92854" w:rsidRPr="003314DE" w:rsidRDefault="00E92854" w:rsidP="00E928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4DE">
        <w:rPr>
          <w:rFonts w:ascii="Times New Roman" w:hAnsi="Times New Roman" w:cs="Times New Roman"/>
          <w:sz w:val="28"/>
          <w:szCs w:val="28"/>
        </w:rPr>
        <w:t>"Средняя школа-интернат Министерства иностранных дел</w:t>
      </w:r>
    </w:p>
    <w:p w:rsidR="00E92854" w:rsidRPr="003314DE" w:rsidRDefault="00E92854" w:rsidP="00E928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4DE">
        <w:rPr>
          <w:rFonts w:ascii="Times New Roman" w:hAnsi="Times New Roman" w:cs="Times New Roman"/>
          <w:sz w:val="28"/>
          <w:szCs w:val="28"/>
        </w:rPr>
        <w:t xml:space="preserve"> Российской Федерации"</w:t>
      </w:r>
    </w:p>
    <w:p w:rsidR="00E92854" w:rsidRPr="003314DE" w:rsidRDefault="00E92854" w:rsidP="00E928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2854" w:rsidRPr="003314DE" w:rsidRDefault="00E92854" w:rsidP="00E928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2854" w:rsidRDefault="00E92854" w:rsidP="00E92854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3314DE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УТВЕРЖД</w:t>
      </w:r>
      <w:r>
        <w:rPr>
          <w:rFonts w:ascii="Times New Roman" w:hAnsi="Times New Roman" w:cs="Times New Roman"/>
          <w:b/>
          <w:sz w:val="28"/>
        </w:rPr>
        <w:t>ЕНА</w:t>
      </w:r>
    </w:p>
    <w:p w:rsidR="00E92854" w:rsidRDefault="00E92854" w:rsidP="00E928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14DE">
        <w:rPr>
          <w:rFonts w:ascii="Times New Roman" w:hAnsi="Times New Roman" w:cs="Times New Roman"/>
          <w:sz w:val="24"/>
          <w:szCs w:val="24"/>
        </w:rPr>
        <w:t>приказом ФГБОУ</w:t>
      </w:r>
    </w:p>
    <w:p w:rsidR="00E92854" w:rsidRPr="003314DE" w:rsidRDefault="00E92854" w:rsidP="00E928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14DE">
        <w:rPr>
          <w:rFonts w:ascii="Times New Roman" w:hAnsi="Times New Roman" w:cs="Times New Roman"/>
          <w:sz w:val="24"/>
          <w:szCs w:val="24"/>
        </w:rPr>
        <w:t xml:space="preserve"> "Средняя школа-интернат </w:t>
      </w:r>
    </w:p>
    <w:p w:rsidR="00E92854" w:rsidRDefault="00E92854" w:rsidP="00E928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14DE">
        <w:rPr>
          <w:rFonts w:ascii="Times New Roman" w:hAnsi="Times New Roman" w:cs="Times New Roman"/>
          <w:sz w:val="24"/>
          <w:szCs w:val="24"/>
        </w:rPr>
        <w:t>МИД России"</w:t>
      </w:r>
    </w:p>
    <w:p w:rsidR="00E92854" w:rsidRPr="00233858" w:rsidRDefault="00E92854" w:rsidP="00E92854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 w:rsidR="00B44188">
        <w:rPr>
          <w:rFonts w:ascii="Times New Roman" w:hAnsi="Times New Roman" w:cs="Times New Roman"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_   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  20</w:t>
      </w:r>
      <w:r w:rsidR="00D16C5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40347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E92854" w:rsidRPr="003314DE" w:rsidRDefault="00E92854" w:rsidP="00E928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D20391">
        <w:rPr>
          <w:rFonts w:ascii="Times New Roman" w:hAnsi="Times New Roman" w:cs="Times New Roman"/>
          <w:sz w:val="24"/>
          <w:szCs w:val="24"/>
        </w:rPr>
        <w:t>1</w:t>
      </w:r>
      <w:r w:rsidR="00B44188">
        <w:rPr>
          <w:rFonts w:ascii="Times New Roman" w:hAnsi="Times New Roman" w:cs="Times New Roman"/>
          <w:sz w:val="24"/>
          <w:szCs w:val="24"/>
        </w:rPr>
        <w:t>4</w:t>
      </w:r>
      <w:r w:rsidR="009738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ОД</w:t>
      </w:r>
    </w:p>
    <w:p w:rsidR="00E92854" w:rsidRPr="003314DE" w:rsidRDefault="00E92854" w:rsidP="00E92854">
      <w:pPr>
        <w:jc w:val="right"/>
        <w:rPr>
          <w:rFonts w:ascii="Times New Roman" w:hAnsi="Times New Roman" w:cs="Times New Roman"/>
          <w:b/>
          <w:sz w:val="28"/>
        </w:rPr>
      </w:pPr>
    </w:p>
    <w:p w:rsidR="00E92854" w:rsidRPr="003314DE" w:rsidRDefault="00E92854" w:rsidP="00E92854">
      <w:pPr>
        <w:jc w:val="both"/>
        <w:rPr>
          <w:rFonts w:ascii="Times New Roman" w:hAnsi="Times New Roman" w:cs="Times New Roman"/>
          <w:b/>
          <w:sz w:val="28"/>
        </w:rPr>
      </w:pPr>
    </w:p>
    <w:p w:rsidR="00E92854" w:rsidRDefault="005520C2" w:rsidP="00E92854">
      <w:pPr>
        <w:jc w:val="center"/>
        <w:rPr>
          <w:rFonts w:ascii="Times New Roman" w:hAnsi="Times New Roman" w:cs="Times New Roman"/>
          <w:b/>
          <w:sz w:val="28"/>
        </w:rPr>
      </w:pPr>
      <w:r w:rsidRPr="005520C2">
        <w:rPr>
          <w:noProof/>
        </w:rPr>
        <w:pict>
          <v:rect id="Рукописный ввод 1" o:spid="_x0000_s1028" style="position:absolute;left:0;text-align:left;margin-left:504.5pt;margin-top:7.1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5mm">
            <v:stroke endcap="round"/>
            <v:path shadowok="f" o:extrusionok="f" fillok="f" insetpenok="f"/>
            <o:lock v:ext="edit" rotation="t" aspectratio="t" verticies="t" text="t" shapetype="t"/>
            <o:ink i="AE8dAgQEARBYz1SK5pfFT48G+LrS4ZsiAwZIFEUyRjIFAgtkGRgyCoHH//8PgMf//w8zCoHH//8P&#10;gMf//w8KEQIBAAEACgARIIDaNj0nwdgB&#10;" annotation="t"/>
          </v:rect>
        </w:pict>
      </w:r>
      <w:r w:rsidR="00E92854" w:rsidRPr="003314DE">
        <w:rPr>
          <w:rFonts w:ascii="Times New Roman" w:hAnsi="Times New Roman" w:cs="Times New Roman"/>
          <w:b/>
          <w:sz w:val="28"/>
        </w:rPr>
        <w:t>РАБОЧАЯ ПРОГРАММА</w:t>
      </w:r>
    </w:p>
    <w:p w:rsidR="00E92854" w:rsidRDefault="00E92854" w:rsidP="00E9285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___________________</w:t>
      </w:r>
      <w:r>
        <w:rPr>
          <w:rFonts w:ascii="Times New Roman" w:hAnsi="Times New Roman" w:cs="Times New Roman"/>
          <w:sz w:val="28"/>
          <w:u w:val="single"/>
        </w:rPr>
        <w:t>географии</w:t>
      </w:r>
      <w:r>
        <w:rPr>
          <w:rFonts w:ascii="Times New Roman" w:hAnsi="Times New Roman" w:cs="Times New Roman"/>
          <w:sz w:val="28"/>
        </w:rPr>
        <w:t>________________________</w:t>
      </w:r>
    </w:p>
    <w:p w:rsidR="00E92854" w:rsidRPr="00233858" w:rsidRDefault="00E92854" w:rsidP="00E9285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4A0"/>
      </w:tblPr>
      <w:tblGrid>
        <w:gridCol w:w="5148"/>
      </w:tblGrid>
      <w:tr w:rsidR="00E92854" w:rsidRPr="003314DE" w:rsidTr="00C312DD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854" w:rsidRDefault="00E92854" w:rsidP="00C312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4D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наименование предмета, курса</w:t>
            </w:r>
            <w:r w:rsidRPr="003314DE">
              <w:rPr>
                <w:rFonts w:ascii="Times New Roman" w:hAnsi="Times New Roman" w:cs="Times New Roman"/>
              </w:rPr>
              <w:t>)</w:t>
            </w:r>
          </w:p>
          <w:p w:rsidR="00E92854" w:rsidRDefault="00E92854" w:rsidP="00C312DD">
            <w:pPr>
              <w:spacing w:after="0"/>
              <w:rPr>
                <w:rFonts w:ascii="Times New Roman" w:hAnsi="Times New Roman" w:cs="Times New Roman"/>
              </w:rPr>
            </w:pPr>
          </w:p>
          <w:p w:rsidR="00E92854" w:rsidRPr="00233858" w:rsidRDefault="00E92854" w:rsidP="00E928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33858">
              <w:rPr>
                <w:rFonts w:ascii="Times New Roman" w:hAnsi="Times New Roman" w:cs="Times New Roman"/>
                <w:sz w:val="28"/>
                <w:szCs w:val="28"/>
              </w:rPr>
              <w:t>ля _____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</w:t>
            </w:r>
            <w:r w:rsidRPr="00233858">
              <w:rPr>
                <w:rFonts w:ascii="Times New Roman" w:hAnsi="Times New Roman" w:cs="Times New Roman"/>
                <w:sz w:val="28"/>
                <w:szCs w:val="28"/>
              </w:rPr>
              <w:t>_______класса</w:t>
            </w:r>
          </w:p>
        </w:tc>
      </w:tr>
      <w:tr w:rsidR="00E92854" w:rsidRPr="003314DE" w:rsidTr="00C312DD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854" w:rsidRPr="003314DE" w:rsidRDefault="00E92854" w:rsidP="00C312D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92854" w:rsidRPr="003314DE" w:rsidRDefault="005520C2" w:rsidP="00C312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20C2">
              <w:rPr>
                <w:noProof/>
              </w:rPr>
              <w:pict>
                <v:line id="Прямая соединительная линия 5" o:spid="_x0000_s1027" style="position:absolute;left:0;text-align:left;z-index:251659264;visibility:visible" from="-1.2pt,14.7pt" to="224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">
                  <o:lock v:ext="edit" shapetype="f"/>
                </v:line>
              </w:pict>
            </w:r>
            <w:r w:rsidR="00E92854" w:rsidRPr="003314DE">
              <w:rPr>
                <w:rFonts w:ascii="Times New Roman" w:hAnsi="Times New Roman" w:cs="Times New Roman"/>
                <w:b/>
                <w:sz w:val="32"/>
              </w:rPr>
              <w:t>базовый</w:t>
            </w:r>
          </w:p>
        </w:tc>
      </w:tr>
      <w:tr w:rsidR="00E92854" w:rsidRPr="003314DE" w:rsidTr="00C312DD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854" w:rsidRPr="003314DE" w:rsidRDefault="00E92854" w:rsidP="00C312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4DE">
              <w:rPr>
                <w:rFonts w:ascii="Times New Roman" w:hAnsi="Times New Roman" w:cs="Times New Roman"/>
              </w:rPr>
              <w:t>(уровень обучения)</w:t>
            </w:r>
          </w:p>
        </w:tc>
      </w:tr>
    </w:tbl>
    <w:p w:rsidR="00E92854" w:rsidRDefault="00E92854" w:rsidP="00E92854">
      <w:pPr>
        <w:jc w:val="center"/>
        <w:rPr>
          <w:rFonts w:ascii="Times New Roman" w:hAnsi="Times New Roman" w:cs="Times New Roman"/>
          <w:b/>
        </w:rPr>
      </w:pPr>
    </w:p>
    <w:p w:rsidR="00E92854" w:rsidRDefault="00E92854" w:rsidP="00E92854">
      <w:pPr>
        <w:jc w:val="center"/>
        <w:rPr>
          <w:rFonts w:ascii="Times New Roman" w:hAnsi="Times New Roman" w:cs="Times New Roman"/>
          <w:b/>
        </w:rPr>
      </w:pPr>
    </w:p>
    <w:p w:rsidR="00E92854" w:rsidRPr="003314DE" w:rsidRDefault="00E92854" w:rsidP="00E92854">
      <w:pPr>
        <w:jc w:val="center"/>
        <w:rPr>
          <w:rFonts w:ascii="Times New Roman" w:hAnsi="Times New Roman" w:cs="Times New Roman"/>
          <w:b/>
        </w:rPr>
      </w:pPr>
    </w:p>
    <w:p w:rsidR="00E92854" w:rsidRPr="003314DE" w:rsidRDefault="00E92854" w:rsidP="00E92854">
      <w:pPr>
        <w:jc w:val="center"/>
        <w:rPr>
          <w:rFonts w:ascii="Times New Roman" w:hAnsi="Times New Roman" w:cs="Times New Roman"/>
          <w:b/>
        </w:rPr>
      </w:pPr>
    </w:p>
    <w:p w:rsidR="00E92854" w:rsidRDefault="00E92854" w:rsidP="00E92854">
      <w:pPr>
        <w:tabs>
          <w:tab w:val="left" w:pos="7665"/>
          <w:tab w:val="right" w:pos="935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122A0">
        <w:rPr>
          <w:rFonts w:ascii="Times New Roman" w:hAnsi="Times New Roman" w:cs="Times New Roman"/>
          <w:sz w:val="28"/>
        </w:rPr>
        <w:t xml:space="preserve">       </w:t>
      </w:r>
      <w:r w:rsidRPr="003314DE">
        <w:rPr>
          <w:rFonts w:ascii="Times New Roman" w:hAnsi="Times New Roman" w:cs="Times New Roman"/>
          <w:sz w:val="28"/>
        </w:rPr>
        <w:t>Составитель:</w:t>
      </w:r>
    </w:p>
    <w:p w:rsidR="00E92854" w:rsidRDefault="00E92854" w:rsidP="002E5233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  <w:u w:val="single"/>
        </w:rPr>
        <w:t>Киржаева</w:t>
      </w:r>
      <w:proofErr w:type="spellEnd"/>
    </w:p>
    <w:p w:rsidR="00E92854" w:rsidRDefault="00E92854" w:rsidP="002E5233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Наталья Васильевна</w:t>
      </w:r>
    </w:p>
    <w:p w:rsidR="00E92854" w:rsidRPr="008B0E00" w:rsidRDefault="00E92854" w:rsidP="002E5233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(</w:t>
      </w:r>
      <w:r>
        <w:rPr>
          <w:rFonts w:ascii="Times New Roman" w:hAnsi="Times New Roman" w:cs="Times New Roman"/>
        </w:rPr>
        <w:t>ФИО учителя, специалиста</w:t>
      </w:r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ab/>
      </w:r>
    </w:p>
    <w:p w:rsidR="00E92854" w:rsidRDefault="00E92854" w:rsidP="00E92854">
      <w:pPr>
        <w:spacing w:after="0"/>
        <w:jc w:val="right"/>
        <w:rPr>
          <w:rFonts w:ascii="Times New Roman" w:hAnsi="Times New Roman" w:cs="Times New Roman"/>
          <w:sz w:val="28"/>
          <w:u w:val="single"/>
        </w:rPr>
      </w:pPr>
      <w:r w:rsidRPr="003314DE">
        <w:rPr>
          <w:rFonts w:ascii="Times New Roman" w:hAnsi="Times New Roman" w:cs="Times New Roman"/>
          <w:sz w:val="28"/>
        </w:rPr>
        <w:t xml:space="preserve">учитель </w:t>
      </w:r>
      <w:r>
        <w:rPr>
          <w:rFonts w:ascii="Times New Roman" w:hAnsi="Times New Roman" w:cs="Times New Roman"/>
          <w:sz w:val="28"/>
          <w:u w:val="single"/>
        </w:rPr>
        <w:t>географии</w:t>
      </w:r>
    </w:p>
    <w:p w:rsidR="00E92854" w:rsidRPr="008B0E00" w:rsidRDefault="00E92854" w:rsidP="00E92854">
      <w:pPr>
        <w:spacing w:after="0"/>
        <w:jc w:val="right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высшая квалификационная категория</w:t>
      </w:r>
    </w:p>
    <w:p w:rsidR="00E92854" w:rsidRPr="003314DE" w:rsidRDefault="00E92854" w:rsidP="00E92854">
      <w:pPr>
        <w:jc w:val="right"/>
        <w:rPr>
          <w:rFonts w:ascii="Times New Roman" w:hAnsi="Times New Roman" w:cs="Times New Roman"/>
          <w:b/>
          <w:sz w:val="24"/>
        </w:rPr>
      </w:pPr>
    </w:p>
    <w:p w:rsidR="00E92854" w:rsidRPr="00146FDC" w:rsidRDefault="00E92854" w:rsidP="00E928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E00">
        <w:rPr>
          <w:rFonts w:ascii="Times New Roman" w:hAnsi="Times New Roman" w:cs="Times New Roman"/>
          <w:sz w:val="28"/>
          <w:szCs w:val="28"/>
        </w:rPr>
        <w:t>20</w:t>
      </w:r>
      <w:r w:rsidR="00D16C51">
        <w:rPr>
          <w:rFonts w:ascii="Times New Roman" w:hAnsi="Times New Roman" w:cs="Times New Roman"/>
          <w:sz w:val="28"/>
          <w:szCs w:val="28"/>
        </w:rPr>
        <w:t>2</w:t>
      </w:r>
      <w:r w:rsidR="00C40347">
        <w:rPr>
          <w:rFonts w:ascii="Times New Roman" w:hAnsi="Times New Roman" w:cs="Times New Roman"/>
          <w:sz w:val="28"/>
          <w:szCs w:val="28"/>
        </w:rPr>
        <w:t>3</w:t>
      </w:r>
    </w:p>
    <w:p w:rsidR="00E92854" w:rsidRDefault="00E92854" w:rsidP="00E92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57F" w:rsidRPr="0006557F" w:rsidRDefault="004975D0" w:rsidP="004975D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43602837"/>
      <w:r w:rsidRPr="004975D0">
        <w:rPr>
          <w:rFonts w:ascii="Times New Roman" w:eastAsia="Calibri" w:hAnsi="Times New Roman" w:cs="Times New Roman"/>
          <w:sz w:val="24"/>
          <w:szCs w:val="24"/>
        </w:rPr>
        <w:lastRenderedPageBreak/>
        <w:t>Рабочая программа учебного предмета «География» для 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975D0">
        <w:rPr>
          <w:rFonts w:ascii="Times New Roman" w:eastAsia="Calibri" w:hAnsi="Times New Roman" w:cs="Times New Roman"/>
          <w:sz w:val="24"/>
          <w:szCs w:val="24"/>
        </w:rPr>
        <w:t xml:space="preserve"> класса разработана в соответствии с ФГОС СОО (</w:t>
      </w:r>
      <w:r w:rsidR="0006557F">
        <w:rPr>
          <w:rFonts w:ascii="Times New Roman" w:hAnsi="Times New Roman"/>
          <w:sz w:val="24"/>
          <w:szCs w:val="24"/>
        </w:rPr>
        <w:t>приказ Министерства образования и науки РФ от 17.15.2012 г. № 413 «Об утверждении федерального государственного образовательного стандарта среднего общего образования» с изменениями от 29.12.2014г., 31.12.2015г, 29.06.2017)</w:t>
      </w:r>
    </w:p>
    <w:p w:rsidR="004975D0" w:rsidRPr="004975D0" w:rsidRDefault="004975D0" w:rsidP="004975D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5D0">
        <w:rPr>
          <w:rFonts w:ascii="Times New Roman" w:eastAsia="Calibri" w:hAnsi="Times New Roman" w:cs="Times New Roman"/>
          <w:sz w:val="24"/>
          <w:szCs w:val="24"/>
        </w:rPr>
        <w:t>на основе: основной образовательной программой основного общего образования ФГБОУ "Средняя школа-интернат МИД России"</w:t>
      </w:r>
    </w:p>
    <w:p w:rsidR="004975D0" w:rsidRPr="004975D0" w:rsidRDefault="004975D0" w:rsidP="004975D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5D0">
        <w:rPr>
          <w:rFonts w:ascii="Times New Roman" w:eastAsia="Calibri" w:hAnsi="Times New Roman" w:cs="Times New Roman"/>
          <w:sz w:val="24"/>
          <w:szCs w:val="24"/>
        </w:rPr>
        <w:t xml:space="preserve">положения о рабочей программе учебного предмета </w:t>
      </w:r>
    </w:p>
    <w:p w:rsidR="004975D0" w:rsidRPr="004975D0" w:rsidRDefault="004975D0" w:rsidP="004975D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5D0">
        <w:rPr>
          <w:rFonts w:ascii="Times New Roman" w:eastAsia="Calibri" w:hAnsi="Times New Roman" w:cs="Times New Roman"/>
          <w:sz w:val="24"/>
          <w:szCs w:val="24"/>
        </w:rPr>
        <w:t xml:space="preserve">календарного годового учебного графика школы на </w:t>
      </w:r>
      <w:r w:rsidR="004277A5">
        <w:t>202</w:t>
      </w:r>
      <w:r w:rsidR="00C40347">
        <w:t>3</w:t>
      </w:r>
      <w:r w:rsidR="004277A5">
        <w:t>-202</w:t>
      </w:r>
      <w:r w:rsidR="00C40347">
        <w:t>4</w:t>
      </w:r>
      <w:r w:rsidR="004277A5">
        <w:t>уч</w:t>
      </w:r>
      <w:r w:rsidRPr="004975D0">
        <w:rPr>
          <w:rFonts w:ascii="Times New Roman" w:eastAsia="Calibri" w:hAnsi="Times New Roman" w:cs="Times New Roman"/>
          <w:sz w:val="24"/>
          <w:szCs w:val="24"/>
        </w:rPr>
        <w:t>.год</w:t>
      </w:r>
    </w:p>
    <w:p w:rsidR="004975D0" w:rsidRPr="004975D0" w:rsidRDefault="004975D0" w:rsidP="00497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975D0">
        <w:rPr>
          <w:rFonts w:ascii="Times New Roman" w:hAnsi="Times New Roman" w:cs="Times New Roman"/>
          <w:sz w:val="24"/>
          <w:szCs w:val="24"/>
        </w:rPr>
        <w:t xml:space="preserve">Реализация учебной программы обеспечивается учебником «География. Экономическая и социальная география мира» 10-11 класс: </w:t>
      </w:r>
      <w:proofErr w:type="spellStart"/>
      <w:r w:rsidRPr="004975D0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4975D0">
        <w:rPr>
          <w:rFonts w:ascii="Times New Roman" w:hAnsi="Times New Roman" w:cs="Times New Roman"/>
          <w:sz w:val="24"/>
          <w:szCs w:val="24"/>
        </w:rPr>
        <w:t xml:space="preserve">. организаций: базовый уровень / </w:t>
      </w:r>
      <w:proofErr w:type="spellStart"/>
      <w:r w:rsidRPr="004975D0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4975D0">
        <w:rPr>
          <w:rFonts w:ascii="Times New Roman" w:hAnsi="Times New Roman" w:cs="Times New Roman"/>
          <w:sz w:val="24"/>
          <w:szCs w:val="24"/>
        </w:rPr>
        <w:t xml:space="preserve"> В.П. -25 изд.-М.: Просвещение,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975D0">
        <w:rPr>
          <w:rFonts w:ascii="Times New Roman" w:hAnsi="Times New Roman" w:cs="Times New Roman"/>
          <w:sz w:val="24"/>
          <w:szCs w:val="24"/>
        </w:rPr>
        <w:t>г.</w:t>
      </w:r>
    </w:p>
    <w:bookmarkEnd w:id="0"/>
    <w:p w:rsidR="004975D0" w:rsidRPr="004975D0" w:rsidRDefault="004975D0" w:rsidP="004975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75D0" w:rsidRPr="004975D0" w:rsidRDefault="004975D0" w:rsidP="004975D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975D0" w:rsidRPr="004975D0" w:rsidRDefault="004975D0" w:rsidP="004975D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5D0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4975D0" w:rsidRPr="004975D0" w:rsidRDefault="004975D0" w:rsidP="004975D0">
      <w:pPr>
        <w:ind w:left="-142" w:hanging="142"/>
        <w:rPr>
          <w:rFonts w:ascii="Times New Roman" w:hAnsi="Times New Roman"/>
          <w:i/>
          <w:sz w:val="24"/>
          <w:szCs w:val="24"/>
        </w:rPr>
      </w:pPr>
      <w:r w:rsidRPr="004975D0">
        <w:rPr>
          <w:rFonts w:ascii="Times New Roman" w:hAnsi="Times New Roman"/>
          <w:i/>
          <w:sz w:val="24"/>
          <w:szCs w:val="24"/>
        </w:rPr>
        <w:t xml:space="preserve">Обучающийся  научится: </w:t>
      </w:r>
    </w:p>
    <w:p w:rsidR="004975D0" w:rsidRPr="004975D0" w:rsidRDefault="004975D0" w:rsidP="00497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5D0">
        <w:rPr>
          <w:rFonts w:ascii="Times New Roman" w:hAnsi="Times New Roman" w:cs="Times New Roman"/>
          <w:sz w:val="24"/>
          <w:szCs w:val="24"/>
        </w:rPr>
        <w:t xml:space="preserve">• </w:t>
      </w:r>
      <w:r w:rsidRPr="004975D0">
        <w:rPr>
          <w:rFonts w:ascii="Times New Roman" w:hAnsi="Times New Roman" w:cs="Times New Roman"/>
          <w:i/>
          <w:iCs/>
          <w:sz w:val="24"/>
          <w:szCs w:val="24"/>
        </w:rPr>
        <w:t xml:space="preserve">определять и сравнивать </w:t>
      </w:r>
      <w:r w:rsidRPr="004975D0">
        <w:rPr>
          <w:rFonts w:ascii="Times New Roman" w:hAnsi="Times New Roman" w:cs="Times New Roman"/>
          <w:sz w:val="24"/>
          <w:szCs w:val="24"/>
        </w:rPr>
        <w:t xml:space="preserve">по разным источникам информации географические тенденции развития природных, социально-экономических и </w:t>
      </w:r>
      <w:proofErr w:type="spellStart"/>
      <w:r w:rsidRPr="004975D0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4975D0"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явлений; </w:t>
      </w:r>
    </w:p>
    <w:p w:rsidR="004975D0" w:rsidRPr="004975D0" w:rsidRDefault="004975D0" w:rsidP="00497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5D0">
        <w:rPr>
          <w:rFonts w:ascii="Times New Roman" w:hAnsi="Times New Roman" w:cs="Times New Roman"/>
          <w:sz w:val="24"/>
          <w:szCs w:val="24"/>
        </w:rPr>
        <w:t xml:space="preserve">• </w:t>
      </w:r>
      <w:r w:rsidRPr="004975D0">
        <w:rPr>
          <w:rFonts w:ascii="Times New Roman" w:hAnsi="Times New Roman" w:cs="Times New Roman"/>
          <w:i/>
          <w:iCs/>
          <w:sz w:val="24"/>
          <w:szCs w:val="24"/>
        </w:rPr>
        <w:t xml:space="preserve">оценивать и объяснять </w:t>
      </w:r>
      <w:r w:rsidRPr="004975D0">
        <w:rPr>
          <w:rFonts w:ascii="Times New Roman" w:hAnsi="Times New Roman" w:cs="Times New Roman"/>
          <w:sz w:val="24"/>
          <w:szCs w:val="24"/>
        </w:rPr>
        <w:t xml:space="preserve">ресурс 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:rsidR="004975D0" w:rsidRPr="004975D0" w:rsidRDefault="004975D0" w:rsidP="00497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5D0">
        <w:rPr>
          <w:rFonts w:ascii="Times New Roman" w:hAnsi="Times New Roman" w:cs="Times New Roman"/>
          <w:sz w:val="24"/>
          <w:szCs w:val="24"/>
        </w:rPr>
        <w:t xml:space="preserve">• </w:t>
      </w:r>
      <w:r w:rsidRPr="004975D0">
        <w:rPr>
          <w:rFonts w:ascii="Times New Roman" w:hAnsi="Times New Roman" w:cs="Times New Roman"/>
          <w:i/>
          <w:iCs/>
          <w:sz w:val="24"/>
          <w:szCs w:val="24"/>
        </w:rPr>
        <w:t xml:space="preserve">применять </w:t>
      </w:r>
      <w:r w:rsidRPr="004975D0">
        <w:rPr>
          <w:rFonts w:ascii="Times New Roman" w:hAnsi="Times New Roman" w:cs="Times New Roman"/>
          <w:sz w:val="24"/>
          <w:szCs w:val="24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4975D0">
        <w:rPr>
          <w:rFonts w:ascii="Times New Roman" w:hAnsi="Times New Roman" w:cs="Times New Roman"/>
          <w:sz w:val="24"/>
          <w:szCs w:val="24"/>
        </w:rPr>
        <w:t>геоэкологическими</w:t>
      </w:r>
      <w:proofErr w:type="spellEnd"/>
      <w:r w:rsidRPr="004975D0">
        <w:rPr>
          <w:rFonts w:ascii="Times New Roman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 </w:t>
      </w:r>
    </w:p>
    <w:p w:rsidR="004975D0" w:rsidRPr="004975D0" w:rsidRDefault="004975D0" w:rsidP="00497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5D0">
        <w:rPr>
          <w:rFonts w:ascii="Times New Roman" w:hAnsi="Times New Roman" w:cs="Times New Roman"/>
          <w:sz w:val="24"/>
          <w:szCs w:val="24"/>
        </w:rPr>
        <w:t xml:space="preserve">• </w:t>
      </w:r>
      <w:r w:rsidRPr="004975D0">
        <w:rPr>
          <w:rFonts w:ascii="Times New Roman" w:hAnsi="Times New Roman" w:cs="Times New Roman"/>
          <w:i/>
          <w:iCs/>
          <w:sz w:val="24"/>
          <w:szCs w:val="24"/>
        </w:rPr>
        <w:t xml:space="preserve">составлять </w:t>
      </w:r>
      <w:r w:rsidRPr="004975D0">
        <w:rPr>
          <w:rFonts w:ascii="Times New Roman" w:hAnsi="Times New Roman" w:cs="Times New Roman"/>
          <w:sz w:val="24"/>
          <w:szCs w:val="24"/>
        </w:rPr>
        <w:t xml:space="preserve"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4975D0" w:rsidRPr="004975D0" w:rsidRDefault="004975D0" w:rsidP="00497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5D0">
        <w:rPr>
          <w:rFonts w:ascii="Times New Roman" w:hAnsi="Times New Roman" w:cs="Times New Roman"/>
          <w:sz w:val="24"/>
          <w:szCs w:val="24"/>
        </w:rPr>
        <w:t xml:space="preserve">• </w:t>
      </w:r>
      <w:r w:rsidRPr="004975D0">
        <w:rPr>
          <w:rFonts w:ascii="Times New Roman" w:hAnsi="Times New Roman" w:cs="Times New Roman"/>
          <w:i/>
          <w:iCs/>
          <w:sz w:val="24"/>
          <w:szCs w:val="24"/>
        </w:rPr>
        <w:t xml:space="preserve">сопоставлять </w:t>
      </w:r>
      <w:r w:rsidRPr="004975D0">
        <w:rPr>
          <w:rFonts w:ascii="Times New Roman" w:hAnsi="Times New Roman" w:cs="Times New Roman"/>
          <w:sz w:val="24"/>
          <w:szCs w:val="24"/>
        </w:rPr>
        <w:t xml:space="preserve">географические карты различной тематики; </w:t>
      </w:r>
    </w:p>
    <w:p w:rsidR="004975D0" w:rsidRPr="004975D0" w:rsidRDefault="004975D0" w:rsidP="00497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5D0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4975D0" w:rsidRPr="004975D0" w:rsidRDefault="004975D0" w:rsidP="00497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5D0">
        <w:rPr>
          <w:rFonts w:ascii="Times New Roman" w:hAnsi="Times New Roman" w:cs="Times New Roman"/>
          <w:sz w:val="24"/>
          <w:szCs w:val="24"/>
        </w:rPr>
        <w:t xml:space="preserve">• выявления и объяснения географических аспектов различных текущих событий и ситуаций; </w:t>
      </w:r>
    </w:p>
    <w:p w:rsidR="004975D0" w:rsidRPr="004975D0" w:rsidRDefault="004975D0" w:rsidP="00497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5D0">
        <w:rPr>
          <w:rFonts w:ascii="Times New Roman" w:hAnsi="Times New Roman" w:cs="Times New Roman"/>
          <w:sz w:val="24"/>
          <w:szCs w:val="24"/>
        </w:rPr>
        <w:t xml:space="preserve">•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 </w:t>
      </w:r>
    </w:p>
    <w:p w:rsidR="004975D0" w:rsidRPr="004975D0" w:rsidRDefault="004975D0" w:rsidP="00497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5D0">
        <w:rPr>
          <w:rFonts w:ascii="Times New Roman" w:hAnsi="Times New Roman" w:cs="Times New Roman"/>
          <w:sz w:val="24"/>
          <w:szCs w:val="24"/>
        </w:rPr>
        <w:t xml:space="preserve">•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 </w:t>
      </w:r>
    </w:p>
    <w:p w:rsidR="004975D0" w:rsidRPr="004975D0" w:rsidRDefault="004975D0" w:rsidP="004975D0">
      <w:pPr>
        <w:numPr>
          <w:ilvl w:val="0"/>
          <w:numId w:val="20"/>
        </w:numPr>
        <w:tabs>
          <w:tab w:val="num" w:pos="142"/>
        </w:tabs>
        <w:ind w:left="284" w:hanging="284"/>
        <w:rPr>
          <w:rFonts w:ascii="Times New Roman" w:hAnsi="Times New Roman"/>
          <w:bCs/>
          <w:i/>
          <w:sz w:val="24"/>
          <w:szCs w:val="24"/>
        </w:rPr>
      </w:pPr>
      <w:r w:rsidRPr="004975D0">
        <w:rPr>
          <w:rFonts w:ascii="Times New Roman" w:hAnsi="Times New Roman"/>
          <w:bCs/>
          <w:i/>
          <w:sz w:val="24"/>
          <w:szCs w:val="24"/>
        </w:rPr>
        <w:t>Выпускник получит возможность научиться</w:t>
      </w:r>
    </w:p>
    <w:p w:rsidR="004975D0" w:rsidRPr="004975D0" w:rsidRDefault="004975D0" w:rsidP="004975D0">
      <w:pPr>
        <w:numPr>
          <w:ilvl w:val="0"/>
          <w:numId w:val="20"/>
        </w:numPr>
        <w:tabs>
          <w:tab w:val="num" w:pos="142"/>
        </w:tabs>
        <w:ind w:left="284" w:hanging="284"/>
        <w:rPr>
          <w:rFonts w:ascii="Times New Roman" w:hAnsi="Times New Roman"/>
          <w:bCs/>
          <w:sz w:val="24"/>
          <w:szCs w:val="24"/>
        </w:rPr>
      </w:pPr>
      <w:r w:rsidRPr="004975D0">
        <w:rPr>
          <w:rFonts w:ascii="Times New Roman" w:hAnsi="Times New Roman"/>
          <w:bCs/>
          <w:sz w:val="24"/>
          <w:szCs w:val="24"/>
        </w:rPr>
        <w:t>- выделять, описывать и объяснять существенные признаки географических объектов и явлений;</w:t>
      </w:r>
    </w:p>
    <w:p w:rsidR="004975D0" w:rsidRPr="004975D0" w:rsidRDefault="004975D0" w:rsidP="004975D0">
      <w:pPr>
        <w:numPr>
          <w:ilvl w:val="0"/>
          <w:numId w:val="20"/>
        </w:numPr>
        <w:tabs>
          <w:tab w:val="num" w:pos="142"/>
        </w:tabs>
        <w:ind w:left="284" w:hanging="284"/>
        <w:rPr>
          <w:rFonts w:ascii="Times New Roman" w:hAnsi="Times New Roman"/>
          <w:bCs/>
          <w:sz w:val="24"/>
          <w:szCs w:val="24"/>
        </w:rPr>
      </w:pPr>
      <w:r w:rsidRPr="004975D0">
        <w:rPr>
          <w:rFonts w:ascii="Times New Roman" w:hAnsi="Times New Roman"/>
          <w:bCs/>
          <w:sz w:val="24"/>
          <w:szCs w:val="24"/>
        </w:rPr>
        <w:t xml:space="preserve">- 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</w:t>
      </w:r>
      <w:r w:rsidRPr="004975D0">
        <w:rPr>
          <w:rFonts w:ascii="Times New Roman" w:hAnsi="Times New Roman"/>
          <w:bCs/>
          <w:sz w:val="24"/>
          <w:szCs w:val="24"/>
        </w:rPr>
        <w:lastRenderedPageBreak/>
        <w:t>природными и человеческими ресурсами, хозяйственного потенциала, экологических проблем;</w:t>
      </w:r>
    </w:p>
    <w:p w:rsidR="004975D0" w:rsidRPr="004975D0" w:rsidRDefault="004975D0" w:rsidP="004975D0">
      <w:pPr>
        <w:numPr>
          <w:ilvl w:val="0"/>
          <w:numId w:val="20"/>
        </w:numPr>
        <w:tabs>
          <w:tab w:val="num" w:pos="142"/>
        </w:tabs>
        <w:ind w:left="284" w:hanging="284"/>
        <w:rPr>
          <w:rFonts w:ascii="Times New Roman" w:hAnsi="Times New Roman"/>
          <w:bCs/>
          <w:sz w:val="24"/>
          <w:szCs w:val="24"/>
        </w:rPr>
      </w:pPr>
      <w:r w:rsidRPr="004975D0">
        <w:rPr>
          <w:rFonts w:ascii="Times New Roman" w:hAnsi="Times New Roman"/>
          <w:bCs/>
          <w:sz w:val="24"/>
          <w:szCs w:val="24"/>
        </w:rPr>
        <w:t>- 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4975D0" w:rsidRPr="004975D0" w:rsidRDefault="004975D0" w:rsidP="004975D0">
      <w:pPr>
        <w:numPr>
          <w:ilvl w:val="0"/>
          <w:numId w:val="20"/>
        </w:numPr>
        <w:tabs>
          <w:tab w:val="num" w:pos="142"/>
        </w:tabs>
        <w:ind w:left="284" w:hanging="284"/>
        <w:rPr>
          <w:rFonts w:ascii="Times New Roman" w:hAnsi="Times New Roman"/>
          <w:bCs/>
          <w:sz w:val="24"/>
          <w:szCs w:val="24"/>
        </w:rPr>
      </w:pPr>
      <w:r w:rsidRPr="004975D0">
        <w:rPr>
          <w:rFonts w:ascii="Times New Roman" w:hAnsi="Times New Roman"/>
          <w:bCs/>
          <w:sz w:val="24"/>
          <w:szCs w:val="24"/>
        </w:rPr>
        <w:t>-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4975D0" w:rsidRPr="004975D0" w:rsidRDefault="004975D0" w:rsidP="004975D0">
      <w:pPr>
        <w:numPr>
          <w:ilvl w:val="0"/>
          <w:numId w:val="20"/>
        </w:numPr>
        <w:tabs>
          <w:tab w:val="num" w:pos="142"/>
        </w:tabs>
        <w:ind w:left="284" w:hanging="284"/>
        <w:rPr>
          <w:rFonts w:ascii="Times New Roman" w:hAnsi="Times New Roman"/>
          <w:bCs/>
          <w:sz w:val="24"/>
          <w:szCs w:val="24"/>
        </w:rPr>
      </w:pPr>
      <w:r w:rsidRPr="004975D0">
        <w:rPr>
          <w:rFonts w:ascii="Times New Roman" w:hAnsi="Times New Roman"/>
          <w:bCs/>
          <w:sz w:val="24"/>
          <w:szCs w:val="24"/>
        </w:rPr>
        <w:t>- 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4975D0" w:rsidRPr="004975D0" w:rsidRDefault="004975D0" w:rsidP="004975D0">
      <w:pPr>
        <w:numPr>
          <w:ilvl w:val="0"/>
          <w:numId w:val="20"/>
        </w:numPr>
        <w:tabs>
          <w:tab w:val="num" w:pos="142"/>
        </w:tabs>
        <w:ind w:left="284" w:hanging="284"/>
        <w:rPr>
          <w:rFonts w:ascii="Times New Roman" w:hAnsi="Times New Roman"/>
          <w:bCs/>
          <w:sz w:val="24"/>
          <w:szCs w:val="24"/>
        </w:rPr>
      </w:pPr>
      <w:r w:rsidRPr="004975D0">
        <w:rPr>
          <w:rFonts w:ascii="Times New Roman" w:hAnsi="Times New Roman"/>
          <w:bCs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4975D0" w:rsidRPr="004975D0" w:rsidRDefault="004975D0" w:rsidP="004975D0">
      <w:pPr>
        <w:numPr>
          <w:ilvl w:val="0"/>
          <w:numId w:val="20"/>
        </w:numPr>
        <w:tabs>
          <w:tab w:val="num" w:pos="142"/>
        </w:tabs>
        <w:ind w:left="284" w:hanging="284"/>
        <w:rPr>
          <w:rFonts w:ascii="Times New Roman" w:hAnsi="Times New Roman"/>
          <w:bCs/>
          <w:sz w:val="24"/>
          <w:szCs w:val="24"/>
        </w:rPr>
      </w:pPr>
      <w:r w:rsidRPr="004975D0">
        <w:rPr>
          <w:rFonts w:ascii="Times New Roman" w:hAnsi="Times New Roman"/>
          <w:bCs/>
          <w:i/>
          <w:sz w:val="24"/>
          <w:szCs w:val="24"/>
        </w:rPr>
        <w:t>Использовать приобретенные знания и умения в практической деятельности</w:t>
      </w:r>
      <w:r w:rsidRPr="004975D0">
        <w:rPr>
          <w:rFonts w:ascii="Times New Roman" w:hAnsi="Times New Roman"/>
          <w:bCs/>
          <w:sz w:val="24"/>
          <w:szCs w:val="24"/>
        </w:rPr>
        <w:t xml:space="preserve"> и повседневной жизни для:</w:t>
      </w:r>
    </w:p>
    <w:p w:rsidR="004975D0" w:rsidRPr="004975D0" w:rsidRDefault="004975D0" w:rsidP="004975D0">
      <w:pPr>
        <w:numPr>
          <w:ilvl w:val="0"/>
          <w:numId w:val="20"/>
        </w:numPr>
        <w:tabs>
          <w:tab w:val="num" w:pos="142"/>
        </w:tabs>
        <w:ind w:left="284" w:hanging="284"/>
        <w:rPr>
          <w:rFonts w:ascii="Times New Roman" w:hAnsi="Times New Roman"/>
          <w:bCs/>
          <w:sz w:val="24"/>
          <w:szCs w:val="24"/>
        </w:rPr>
      </w:pPr>
      <w:r w:rsidRPr="004975D0">
        <w:rPr>
          <w:rFonts w:ascii="Times New Roman" w:hAnsi="Times New Roman"/>
          <w:bCs/>
          <w:sz w:val="24"/>
          <w:szCs w:val="24"/>
        </w:rPr>
        <w:t>- 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4975D0" w:rsidRPr="004975D0" w:rsidRDefault="004975D0" w:rsidP="004975D0">
      <w:pPr>
        <w:numPr>
          <w:ilvl w:val="0"/>
          <w:numId w:val="20"/>
        </w:numPr>
        <w:tabs>
          <w:tab w:val="num" w:pos="142"/>
        </w:tabs>
        <w:ind w:left="284" w:hanging="284"/>
        <w:rPr>
          <w:rFonts w:ascii="Times New Roman" w:hAnsi="Times New Roman"/>
          <w:bCs/>
          <w:sz w:val="24"/>
          <w:szCs w:val="24"/>
        </w:rPr>
      </w:pPr>
      <w:r w:rsidRPr="004975D0">
        <w:rPr>
          <w:rFonts w:ascii="Times New Roman" w:hAnsi="Times New Roman"/>
          <w:bCs/>
          <w:sz w:val="24"/>
          <w:szCs w:val="24"/>
        </w:rPr>
        <w:t>-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4975D0" w:rsidRPr="004975D0" w:rsidRDefault="004975D0" w:rsidP="004975D0">
      <w:pPr>
        <w:numPr>
          <w:ilvl w:val="0"/>
          <w:numId w:val="20"/>
        </w:numPr>
        <w:tabs>
          <w:tab w:val="num" w:pos="142"/>
        </w:tabs>
        <w:ind w:left="284" w:hanging="284"/>
        <w:rPr>
          <w:rFonts w:ascii="Times New Roman" w:hAnsi="Times New Roman"/>
          <w:bCs/>
          <w:sz w:val="24"/>
          <w:szCs w:val="24"/>
        </w:rPr>
      </w:pPr>
      <w:r w:rsidRPr="004975D0">
        <w:rPr>
          <w:rFonts w:ascii="Times New Roman" w:hAnsi="Times New Roman"/>
          <w:bCs/>
          <w:sz w:val="24"/>
          <w:szCs w:val="24"/>
        </w:rPr>
        <w:t>-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4975D0" w:rsidRPr="004975D0" w:rsidRDefault="004975D0" w:rsidP="004975D0">
      <w:pPr>
        <w:numPr>
          <w:ilvl w:val="0"/>
          <w:numId w:val="20"/>
        </w:numPr>
        <w:tabs>
          <w:tab w:val="num" w:pos="142"/>
        </w:tabs>
        <w:ind w:left="284" w:hanging="284"/>
        <w:rPr>
          <w:rFonts w:ascii="Times New Roman" w:hAnsi="Times New Roman"/>
          <w:bCs/>
          <w:sz w:val="24"/>
          <w:szCs w:val="24"/>
        </w:rPr>
      </w:pPr>
      <w:r w:rsidRPr="004975D0">
        <w:rPr>
          <w:rFonts w:ascii="Times New Roman" w:hAnsi="Times New Roman"/>
          <w:bCs/>
          <w:sz w:val="24"/>
          <w:szCs w:val="24"/>
        </w:rPr>
        <w:t>- 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4975D0" w:rsidRPr="004975D0" w:rsidRDefault="004975D0" w:rsidP="004975D0">
      <w:pPr>
        <w:numPr>
          <w:ilvl w:val="0"/>
          <w:numId w:val="20"/>
        </w:numPr>
        <w:tabs>
          <w:tab w:val="num" w:pos="142"/>
        </w:tabs>
        <w:ind w:left="284" w:hanging="284"/>
        <w:rPr>
          <w:rFonts w:ascii="Times New Roman" w:hAnsi="Times New Roman"/>
          <w:bCs/>
          <w:sz w:val="24"/>
          <w:szCs w:val="24"/>
        </w:rPr>
      </w:pPr>
      <w:r w:rsidRPr="004975D0">
        <w:rPr>
          <w:rFonts w:ascii="Times New Roman" w:hAnsi="Times New Roman"/>
          <w:bCs/>
          <w:sz w:val="24"/>
          <w:szCs w:val="24"/>
        </w:rPr>
        <w:t>-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4975D0" w:rsidRPr="004975D0" w:rsidRDefault="004975D0" w:rsidP="004975D0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975D0">
        <w:rPr>
          <w:rFonts w:ascii="Times New Roman" w:hAnsi="Times New Roman"/>
          <w:b/>
          <w:sz w:val="24"/>
          <w:szCs w:val="24"/>
        </w:rPr>
        <w:t xml:space="preserve">Личностные: </w:t>
      </w:r>
    </w:p>
    <w:p w:rsidR="004975D0" w:rsidRPr="004975D0" w:rsidRDefault="004975D0" w:rsidP="004975D0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75D0">
        <w:rPr>
          <w:rFonts w:ascii="Times New Roman" w:hAnsi="Times New Roman"/>
          <w:sz w:val="24"/>
          <w:szCs w:val="24"/>
        </w:rPr>
        <w:t xml:space="preserve">-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</w:t>
      </w:r>
    </w:p>
    <w:p w:rsidR="004975D0" w:rsidRPr="004975D0" w:rsidRDefault="004975D0" w:rsidP="004975D0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75D0">
        <w:rPr>
          <w:rFonts w:ascii="Times New Roman" w:hAnsi="Times New Roman"/>
          <w:sz w:val="24"/>
          <w:szCs w:val="24"/>
        </w:rPr>
        <w:t xml:space="preserve">- формирование личностных представлений о целостности природы, населения и хозяйства Земли и её крупных районов и стран, о России как субъекте мирового </w:t>
      </w:r>
      <w:r w:rsidRPr="004975D0">
        <w:rPr>
          <w:rFonts w:ascii="Times New Roman" w:hAnsi="Times New Roman"/>
          <w:sz w:val="24"/>
          <w:szCs w:val="24"/>
        </w:rPr>
        <w:lastRenderedPageBreak/>
        <w:t xml:space="preserve">географического пространства, её месте и роли в современном мире; осознание значимости и общности глобальных проблем человечества; </w:t>
      </w:r>
    </w:p>
    <w:p w:rsidR="004975D0" w:rsidRPr="004975D0" w:rsidRDefault="004975D0" w:rsidP="004975D0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75D0">
        <w:rPr>
          <w:rFonts w:ascii="Times New Roman" w:hAnsi="Times New Roman"/>
          <w:sz w:val="24"/>
          <w:szCs w:val="24"/>
        </w:rPr>
        <w:t xml:space="preserve">-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 </w:t>
      </w:r>
    </w:p>
    <w:p w:rsidR="004975D0" w:rsidRPr="004975D0" w:rsidRDefault="004975D0" w:rsidP="004975D0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75D0">
        <w:rPr>
          <w:rFonts w:ascii="Times New Roman" w:hAnsi="Times New Roman"/>
          <w:sz w:val="24"/>
          <w:szCs w:val="24"/>
        </w:rPr>
        <w:t xml:space="preserve">- осознание социальных норм, правил поведения, распределение ролей и форм социальной жизни в группах и сообществах, включая взрослые и социальные сообщества; </w:t>
      </w:r>
    </w:p>
    <w:p w:rsidR="004975D0" w:rsidRPr="004975D0" w:rsidRDefault="004975D0" w:rsidP="004975D0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75D0">
        <w:rPr>
          <w:rFonts w:ascii="Times New Roman" w:hAnsi="Times New Roman"/>
          <w:sz w:val="24"/>
          <w:szCs w:val="24"/>
        </w:rPr>
        <w:t xml:space="preserve"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4975D0" w:rsidRPr="004975D0" w:rsidRDefault="004975D0" w:rsidP="004975D0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75D0">
        <w:rPr>
          <w:rFonts w:ascii="Times New Roman" w:hAnsi="Times New Roman"/>
          <w:sz w:val="24"/>
          <w:szCs w:val="24"/>
        </w:rPr>
        <w:t xml:space="preserve">- осознание собственной гражданской идентичности: патриотизма, любви и уважения к Отечеству, чувства гордости за свою Родину; </w:t>
      </w:r>
    </w:p>
    <w:p w:rsidR="004975D0" w:rsidRPr="004975D0" w:rsidRDefault="004975D0" w:rsidP="004975D0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75D0">
        <w:rPr>
          <w:rFonts w:ascii="Times New Roman" w:hAnsi="Times New Roman"/>
          <w:sz w:val="24"/>
          <w:szCs w:val="24"/>
        </w:rPr>
        <w:t xml:space="preserve">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 </w:t>
      </w:r>
    </w:p>
    <w:p w:rsidR="004975D0" w:rsidRPr="004975D0" w:rsidRDefault="004975D0" w:rsidP="004975D0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75D0">
        <w:rPr>
          <w:rFonts w:ascii="Times New Roman" w:hAnsi="Times New Roman"/>
          <w:sz w:val="24"/>
          <w:szCs w:val="24"/>
        </w:rPr>
        <w:t xml:space="preserve">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 </w:t>
      </w:r>
    </w:p>
    <w:p w:rsidR="004975D0" w:rsidRPr="004975D0" w:rsidRDefault="004975D0" w:rsidP="004975D0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75D0">
        <w:rPr>
          <w:rFonts w:ascii="Times New Roman" w:hAnsi="Times New Roman"/>
          <w:sz w:val="24"/>
          <w:szCs w:val="24"/>
        </w:rPr>
        <w:t xml:space="preserve">- формирование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975D0" w:rsidRPr="004975D0" w:rsidRDefault="004975D0" w:rsidP="004975D0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75D0">
        <w:rPr>
          <w:rFonts w:ascii="Times New Roman" w:hAnsi="Times New Roman"/>
          <w:sz w:val="24"/>
          <w:szCs w:val="24"/>
        </w:rPr>
        <w:t>- формирование коммуникативной компетентности в общении и сотрудничестве со сверстниками, старшими и младшими в процессе  образовательной, общественно полезной, учебно-исследовательской, творческой и других видов деятельности;</w:t>
      </w:r>
    </w:p>
    <w:p w:rsidR="004975D0" w:rsidRPr="004975D0" w:rsidRDefault="004975D0" w:rsidP="004975D0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75D0">
        <w:rPr>
          <w:rFonts w:ascii="Times New Roman" w:hAnsi="Times New Roman"/>
          <w:sz w:val="24"/>
          <w:szCs w:val="24"/>
        </w:rPr>
        <w:t xml:space="preserve"> - формирование ценности здорового и безопасного образа жизни; </w:t>
      </w:r>
    </w:p>
    <w:p w:rsidR="004975D0" w:rsidRPr="004975D0" w:rsidRDefault="004975D0" w:rsidP="004975D0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75D0">
        <w:rPr>
          <w:rFonts w:ascii="Times New Roman" w:hAnsi="Times New Roman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975D0" w:rsidRPr="004975D0" w:rsidRDefault="004975D0" w:rsidP="004975D0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75D0">
        <w:rPr>
          <w:rFonts w:ascii="Times New Roman" w:hAnsi="Times New Roman"/>
          <w:sz w:val="24"/>
          <w:szCs w:val="24"/>
        </w:rPr>
        <w:t xml:space="preserve"> - 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4975D0" w:rsidRPr="004975D0" w:rsidRDefault="004975D0" w:rsidP="004975D0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75D0">
        <w:rPr>
          <w:rFonts w:ascii="Times New Roman" w:hAnsi="Times New Roman"/>
          <w:sz w:val="24"/>
          <w:szCs w:val="24"/>
        </w:rPr>
        <w:t xml:space="preserve"> - осознание значения семьи в жизни человека и общества, ценности семейной жизни, уважительного и заботливого отношения к членам своей семьи; </w:t>
      </w:r>
    </w:p>
    <w:p w:rsidR="004975D0" w:rsidRPr="004975D0" w:rsidRDefault="004975D0" w:rsidP="004975D0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75D0">
        <w:rPr>
          <w:rFonts w:ascii="Times New Roman" w:hAnsi="Times New Roman"/>
          <w:sz w:val="24"/>
          <w:szCs w:val="24"/>
        </w:rPr>
        <w:t xml:space="preserve">- формирование эмоционально-ценностного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4975D0" w:rsidRPr="004975D0" w:rsidRDefault="004975D0" w:rsidP="004975D0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75D0">
        <w:rPr>
          <w:rFonts w:ascii="Times New Roman" w:hAnsi="Times New Roman"/>
          <w:b/>
          <w:sz w:val="24"/>
          <w:szCs w:val="24"/>
        </w:rPr>
        <w:t>Метапредметные:</w:t>
      </w:r>
    </w:p>
    <w:p w:rsidR="004975D0" w:rsidRPr="004975D0" w:rsidRDefault="004975D0" w:rsidP="004975D0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75D0">
        <w:rPr>
          <w:rFonts w:ascii="Times New Roman" w:hAnsi="Times New Roman"/>
          <w:sz w:val="24"/>
          <w:szCs w:val="24"/>
        </w:rPr>
        <w:t>- умение определять понятия, делать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- умение создавать, применять и преобразовывать знаки и символы, модели и схемы для решения учебных и познавательных задач;</w:t>
      </w:r>
    </w:p>
    <w:p w:rsidR="004975D0" w:rsidRPr="004975D0" w:rsidRDefault="004975D0" w:rsidP="004975D0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75D0">
        <w:rPr>
          <w:rFonts w:ascii="Times New Roman" w:hAnsi="Times New Roman"/>
          <w:sz w:val="24"/>
          <w:szCs w:val="24"/>
        </w:rPr>
        <w:t xml:space="preserve"> - смысловое чтение;</w:t>
      </w:r>
    </w:p>
    <w:p w:rsidR="004975D0" w:rsidRPr="004975D0" w:rsidRDefault="004975D0" w:rsidP="004975D0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75D0">
        <w:rPr>
          <w:rFonts w:ascii="Times New Roman" w:hAnsi="Times New Roman"/>
          <w:sz w:val="24"/>
          <w:szCs w:val="24"/>
        </w:rPr>
        <w:t xml:space="preserve"> - 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4975D0" w:rsidRPr="004975D0" w:rsidRDefault="004975D0" w:rsidP="004975D0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75D0">
        <w:rPr>
          <w:rFonts w:ascii="Times New Roman" w:hAnsi="Times New Roman"/>
          <w:sz w:val="24"/>
          <w:szCs w:val="24"/>
        </w:rPr>
        <w:t xml:space="preserve">формулировать, аргументировать и отстаивать своё мнение; </w:t>
      </w:r>
    </w:p>
    <w:p w:rsidR="004975D0" w:rsidRPr="004975D0" w:rsidRDefault="004975D0" w:rsidP="004975D0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75D0">
        <w:rPr>
          <w:rFonts w:ascii="Times New Roman" w:hAnsi="Times New Roman"/>
          <w:sz w:val="24"/>
          <w:szCs w:val="24"/>
        </w:rPr>
        <w:lastRenderedPageBreak/>
        <w:t xml:space="preserve">- 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4975D0" w:rsidRPr="004975D0" w:rsidRDefault="004975D0" w:rsidP="004975D0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75D0">
        <w:rPr>
          <w:rFonts w:ascii="Times New Roman" w:hAnsi="Times New Roman"/>
          <w:sz w:val="24"/>
          <w:szCs w:val="24"/>
        </w:rPr>
        <w:t>планирования и регуляции своей деятельности; владеть устной и письменной речью; монологической контекстной речью.</w:t>
      </w:r>
    </w:p>
    <w:p w:rsidR="004975D0" w:rsidRPr="004975D0" w:rsidRDefault="004975D0" w:rsidP="004975D0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75D0">
        <w:rPr>
          <w:rFonts w:ascii="Times New Roman" w:hAnsi="Times New Roman"/>
          <w:sz w:val="24"/>
          <w:szCs w:val="24"/>
        </w:rPr>
        <w:t xml:space="preserve"> 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4975D0" w:rsidRPr="004975D0" w:rsidRDefault="004975D0" w:rsidP="004975D0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75D0">
        <w:rPr>
          <w:rFonts w:ascii="Times New Roman" w:hAnsi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975D0" w:rsidRPr="004975D0" w:rsidRDefault="004975D0" w:rsidP="004975D0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75D0">
        <w:rPr>
          <w:rFonts w:ascii="Times New Roman" w:hAnsi="Times New Roman"/>
          <w:sz w:val="24"/>
          <w:szCs w:val="24"/>
        </w:rPr>
        <w:t xml:space="preserve"> - умение оценивать правильность выполнения учебной задачи, собственные возможности её решения; </w:t>
      </w:r>
    </w:p>
    <w:p w:rsidR="004975D0" w:rsidRPr="004975D0" w:rsidRDefault="004975D0" w:rsidP="004975D0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75D0">
        <w:rPr>
          <w:rFonts w:ascii="Times New Roman" w:hAnsi="Times New Roman"/>
          <w:sz w:val="24"/>
          <w:szCs w:val="24"/>
        </w:rPr>
        <w:t xml:space="preserve">- формирование основ самоконтроля, самооценки, принятия решений и осуществления осознанного выбора в учебной и познавательной деятельности; </w:t>
      </w:r>
    </w:p>
    <w:p w:rsidR="004975D0" w:rsidRPr="004975D0" w:rsidRDefault="004975D0" w:rsidP="004975D0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75D0">
        <w:rPr>
          <w:rFonts w:ascii="Times New Roman" w:hAnsi="Times New Roman"/>
          <w:sz w:val="24"/>
          <w:szCs w:val="24"/>
        </w:rPr>
        <w:t xml:space="preserve">- формирование и развитию компетентности в области использования информационно-коммуникационных технологий (ИКТ-компетенции). </w:t>
      </w:r>
    </w:p>
    <w:p w:rsidR="004975D0" w:rsidRPr="004975D0" w:rsidRDefault="004975D0" w:rsidP="004975D0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975D0">
        <w:rPr>
          <w:rFonts w:ascii="Times New Roman" w:hAnsi="Times New Roman"/>
          <w:b/>
          <w:sz w:val="24"/>
          <w:szCs w:val="24"/>
        </w:rPr>
        <w:t>Предметные:</w:t>
      </w:r>
    </w:p>
    <w:p w:rsidR="004975D0" w:rsidRPr="004975D0" w:rsidRDefault="004975D0" w:rsidP="004975D0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975D0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4975D0" w:rsidRPr="004975D0" w:rsidRDefault="004975D0" w:rsidP="004975D0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75D0">
        <w:rPr>
          <w:rFonts w:ascii="Times New Roman" w:hAnsi="Times New Roman"/>
          <w:sz w:val="24"/>
          <w:szCs w:val="24"/>
        </w:rPr>
        <w:t xml:space="preserve"> - основополагающим знаниям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4975D0" w:rsidRPr="004975D0" w:rsidRDefault="004975D0" w:rsidP="004975D0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75D0">
        <w:rPr>
          <w:rFonts w:ascii="Times New Roman" w:hAnsi="Times New Roman"/>
          <w:sz w:val="24"/>
          <w:szCs w:val="24"/>
        </w:rPr>
        <w:t xml:space="preserve"> - элементарным практическим умениям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4975D0" w:rsidRPr="004975D0" w:rsidRDefault="004975D0" w:rsidP="004975D0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75D0">
        <w:rPr>
          <w:rFonts w:ascii="Times New Roman" w:hAnsi="Times New Roman"/>
          <w:sz w:val="24"/>
          <w:szCs w:val="24"/>
        </w:rPr>
        <w:t xml:space="preserve"> - основам картографической грамотности и использования географической карты как одного из «языков» международного общения; </w:t>
      </w:r>
    </w:p>
    <w:p w:rsidR="004975D0" w:rsidRPr="004975D0" w:rsidRDefault="004975D0" w:rsidP="004975D0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75D0">
        <w:rPr>
          <w:rFonts w:ascii="Times New Roman" w:hAnsi="Times New Roman"/>
          <w:sz w:val="24"/>
          <w:szCs w:val="24"/>
        </w:rPr>
        <w:t xml:space="preserve">- первичным навыкам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 </w:t>
      </w:r>
    </w:p>
    <w:p w:rsidR="004975D0" w:rsidRPr="004975D0" w:rsidRDefault="004975D0" w:rsidP="004975D0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75D0">
        <w:rPr>
          <w:rFonts w:ascii="Times New Roman" w:hAnsi="Times New Roman"/>
          <w:sz w:val="24"/>
          <w:szCs w:val="24"/>
        </w:rPr>
        <w:t>- основным навыкам нахождения, использования и презентации географической информации.</w:t>
      </w:r>
    </w:p>
    <w:p w:rsidR="004975D0" w:rsidRPr="004975D0" w:rsidRDefault="004975D0" w:rsidP="004975D0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75D0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4975D0" w:rsidRPr="004975D0" w:rsidRDefault="004975D0" w:rsidP="004975D0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75D0">
        <w:rPr>
          <w:rFonts w:ascii="Times New Roman" w:hAnsi="Times New Roman"/>
          <w:sz w:val="24"/>
          <w:szCs w:val="24"/>
        </w:rPr>
        <w:t xml:space="preserve">- формированию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</w:p>
    <w:p w:rsidR="004975D0" w:rsidRPr="004975D0" w:rsidRDefault="004975D0" w:rsidP="004975D0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75D0">
        <w:rPr>
          <w:rFonts w:ascii="Times New Roman" w:hAnsi="Times New Roman"/>
          <w:sz w:val="24"/>
          <w:szCs w:val="24"/>
        </w:rPr>
        <w:t xml:space="preserve">- формированию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 </w:t>
      </w:r>
    </w:p>
    <w:p w:rsidR="004975D0" w:rsidRPr="004975D0" w:rsidRDefault="004975D0" w:rsidP="004975D0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75D0">
        <w:rPr>
          <w:rFonts w:ascii="Times New Roman" w:hAnsi="Times New Roman"/>
          <w:sz w:val="24"/>
          <w:szCs w:val="24"/>
        </w:rPr>
        <w:t xml:space="preserve">- формированию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 </w:t>
      </w:r>
    </w:p>
    <w:p w:rsidR="00050BD4" w:rsidRPr="00956E8B" w:rsidRDefault="00050BD4" w:rsidP="00E56431">
      <w:pPr>
        <w:tabs>
          <w:tab w:val="left" w:pos="142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E8B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4F142A" w:rsidRPr="004F142A" w:rsidRDefault="004F142A" w:rsidP="00E56431">
      <w:pPr>
        <w:pStyle w:val="1"/>
        <w:tabs>
          <w:tab w:val="left" w:pos="0"/>
          <w:tab w:val="left" w:pos="142"/>
          <w:tab w:val="left" w:pos="1701"/>
        </w:tabs>
        <w:spacing w:line="276" w:lineRule="auto"/>
        <w:ind w:left="1426" w:right="1254"/>
        <w:jc w:val="both"/>
        <w:rPr>
          <w:sz w:val="24"/>
          <w:szCs w:val="24"/>
          <w:lang w:val="ru-RU"/>
        </w:rPr>
      </w:pPr>
      <w:r w:rsidRPr="004F142A">
        <w:rPr>
          <w:sz w:val="24"/>
          <w:szCs w:val="24"/>
          <w:lang w:val="ru-RU"/>
        </w:rPr>
        <w:lastRenderedPageBreak/>
        <w:t xml:space="preserve">Экономическая и социальная география мира </w:t>
      </w:r>
    </w:p>
    <w:p w:rsidR="004F142A" w:rsidRPr="004F142A" w:rsidRDefault="004F142A" w:rsidP="00E56431">
      <w:pPr>
        <w:tabs>
          <w:tab w:val="left" w:pos="0"/>
          <w:tab w:val="left" w:pos="142"/>
          <w:tab w:val="left" w:pos="1701"/>
        </w:tabs>
        <w:spacing w:after="0"/>
        <w:ind w:left="1295" w:hanging="10"/>
        <w:jc w:val="both"/>
        <w:rPr>
          <w:rFonts w:ascii="Times New Roman" w:hAnsi="Times New Roman" w:cs="Times New Roman"/>
          <w:sz w:val="24"/>
          <w:szCs w:val="24"/>
        </w:rPr>
      </w:pPr>
      <w:r w:rsidRPr="004F142A">
        <w:rPr>
          <w:rFonts w:ascii="Times New Roman" w:hAnsi="Times New Roman" w:cs="Times New Roman"/>
          <w:b/>
          <w:sz w:val="24"/>
          <w:szCs w:val="24"/>
        </w:rPr>
        <w:t>Раз</w:t>
      </w:r>
      <w:r>
        <w:rPr>
          <w:rFonts w:ascii="Times New Roman" w:hAnsi="Times New Roman" w:cs="Times New Roman"/>
          <w:b/>
          <w:sz w:val="24"/>
          <w:szCs w:val="24"/>
        </w:rPr>
        <w:t>дел 1. Регионы и страны мира (32</w:t>
      </w:r>
      <w:r w:rsidRPr="004F142A">
        <w:rPr>
          <w:rFonts w:ascii="Times New Roman" w:hAnsi="Times New Roman" w:cs="Times New Roman"/>
          <w:b/>
          <w:sz w:val="24"/>
          <w:szCs w:val="24"/>
        </w:rPr>
        <w:t xml:space="preserve"> часов) </w:t>
      </w:r>
    </w:p>
    <w:p w:rsidR="004F142A" w:rsidRPr="004F142A" w:rsidRDefault="004F142A" w:rsidP="00E56431">
      <w:pPr>
        <w:tabs>
          <w:tab w:val="left" w:pos="0"/>
          <w:tab w:val="left" w:pos="142"/>
          <w:tab w:val="left" w:pos="1701"/>
        </w:tabs>
        <w:ind w:left="577" w:right="419"/>
        <w:jc w:val="both"/>
        <w:rPr>
          <w:rFonts w:ascii="Times New Roman" w:hAnsi="Times New Roman" w:cs="Times New Roman"/>
          <w:sz w:val="24"/>
          <w:szCs w:val="24"/>
        </w:rPr>
      </w:pPr>
      <w:r w:rsidRPr="004F142A">
        <w:rPr>
          <w:rFonts w:ascii="Times New Roman" w:hAnsi="Times New Roman" w:cs="Times New Roman"/>
          <w:sz w:val="24"/>
          <w:szCs w:val="24"/>
        </w:rPr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</w:t>
      </w:r>
    </w:p>
    <w:p w:rsidR="004F142A" w:rsidRPr="004F142A" w:rsidRDefault="004F142A" w:rsidP="00E56431">
      <w:pPr>
        <w:tabs>
          <w:tab w:val="left" w:pos="0"/>
          <w:tab w:val="left" w:pos="142"/>
          <w:tab w:val="left" w:pos="1701"/>
        </w:tabs>
        <w:spacing w:after="62"/>
        <w:ind w:left="59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4F14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92854">
        <w:rPr>
          <w:rFonts w:ascii="Times New Roman" w:hAnsi="Times New Roman" w:cs="Times New Roman"/>
          <w:b/>
          <w:sz w:val="24"/>
          <w:szCs w:val="24"/>
        </w:rPr>
        <w:t>Глобальные проблемы человечества ( 2 часа)</w:t>
      </w:r>
    </w:p>
    <w:p w:rsidR="004F142A" w:rsidRPr="004F142A" w:rsidRDefault="004F142A" w:rsidP="00E56431">
      <w:pPr>
        <w:tabs>
          <w:tab w:val="left" w:pos="0"/>
          <w:tab w:val="left" w:pos="142"/>
          <w:tab w:val="left" w:pos="1701"/>
        </w:tabs>
        <w:ind w:left="577" w:right="419"/>
        <w:jc w:val="both"/>
        <w:rPr>
          <w:rFonts w:ascii="Times New Roman" w:hAnsi="Times New Roman" w:cs="Times New Roman"/>
          <w:sz w:val="24"/>
          <w:szCs w:val="24"/>
        </w:rPr>
      </w:pPr>
      <w:r w:rsidRPr="004F142A">
        <w:rPr>
          <w:rFonts w:ascii="Times New Roman" w:hAnsi="Times New Roman" w:cs="Times New Roman"/>
          <w:sz w:val="24"/>
          <w:szCs w:val="24"/>
        </w:rPr>
        <w:t xml:space="preserve"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</w:t>
      </w:r>
      <w:r w:rsidRPr="004F142A">
        <w:rPr>
          <w:rFonts w:ascii="Times New Roman" w:hAnsi="Times New Roman" w:cs="Times New Roman"/>
          <w:i/>
          <w:sz w:val="24"/>
          <w:szCs w:val="24"/>
        </w:rPr>
        <w:t>Проблема преодоления отсталости развивающихся стран. Географические аспекты качества жизни населения.</w:t>
      </w:r>
      <w:r w:rsidRPr="004F142A">
        <w:rPr>
          <w:rFonts w:ascii="Times New Roman" w:hAnsi="Times New Roman" w:cs="Times New Roman"/>
          <w:sz w:val="24"/>
          <w:szCs w:val="24"/>
        </w:rPr>
        <w:t xml:space="preserve"> Роль географии в решении глобальных проблем человечества. Геоэкология – фокус глобальных проблем человечества. Общие и специфические экологические проблемы разных регионов Земли. </w:t>
      </w:r>
    </w:p>
    <w:p w:rsidR="00667FF9" w:rsidRPr="000F3731" w:rsidRDefault="00667FF9" w:rsidP="00E56431">
      <w:pPr>
        <w:pStyle w:val="af"/>
        <w:tabs>
          <w:tab w:val="left" w:pos="142"/>
        </w:tabs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Look w:val="01E0"/>
      </w:tblPr>
      <w:tblGrid>
        <w:gridCol w:w="591"/>
        <w:gridCol w:w="4697"/>
        <w:gridCol w:w="1873"/>
        <w:gridCol w:w="2761"/>
      </w:tblGrid>
      <w:tr w:rsidR="00164222" w:rsidRPr="00421547" w:rsidTr="00E56431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22" w:rsidRPr="00421547" w:rsidRDefault="00164222" w:rsidP="00E56431">
            <w:pPr>
              <w:pStyle w:val="af2"/>
              <w:tabs>
                <w:tab w:val="left" w:pos="142"/>
              </w:tabs>
              <w:ind w:left="-392" w:firstLine="39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547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22" w:rsidRPr="00421547" w:rsidRDefault="00164222" w:rsidP="00E56431">
            <w:pPr>
              <w:pStyle w:val="af2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5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Раздел 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22" w:rsidRPr="00421547" w:rsidRDefault="00164222" w:rsidP="00E56431">
            <w:pPr>
              <w:pStyle w:val="af2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547">
              <w:rPr>
                <w:rFonts w:ascii="Times New Roman" w:hAnsi="Times New Roman"/>
                <w:sz w:val="24"/>
                <w:szCs w:val="24"/>
                <w:lang w:eastAsia="en-US"/>
              </w:rPr>
              <w:t>Часы</w:t>
            </w:r>
          </w:p>
        </w:tc>
      </w:tr>
      <w:tr w:rsidR="00164222" w:rsidRPr="00421547" w:rsidTr="00E564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22" w:rsidRPr="00421547" w:rsidRDefault="00164222" w:rsidP="00E56431">
            <w:pPr>
              <w:tabs>
                <w:tab w:val="left" w:pos="1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22" w:rsidRPr="00421547" w:rsidRDefault="00164222" w:rsidP="00E56431">
            <w:pPr>
              <w:tabs>
                <w:tab w:val="left" w:pos="1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22" w:rsidRPr="00421547" w:rsidRDefault="00164222" w:rsidP="00E56431">
            <w:pPr>
              <w:pStyle w:val="af2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547">
              <w:rPr>
                <w:rFonts w:ascii="Times New Roman" w:hAnsi="Times New Roman"/>
                <w:sz w:val="24"/>
                <w:szCs w:val="24"/>
                <w:lang w:eastAsia="en-US"/>
              </w:rPr>
              <w:t>Общее количество часов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22" w:rsidRPr="00421547" w:rsidRDefault="00164222" w:rsidP="00E56431">
            <w:pPr>
              <w:pStyle w:val="af2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547">
              <w:rPr>
                <w:rFonts w:ascii="Times New Roman" w:hAnsi="Times New Roman"/>
                <w:sz w:val="24"/>
                <w:szCs w:val="24"/>
                <w:lang w:eastAsia="en-US"/>
              </w:rPr>
              <w:t>Из общего количества часов</w:t>
            </w:r>
          </w:p>
        </w:tc>
      </w:tr>
      <w:tr w:rsidR="00164222" w:rsidRPr="00421547" w:rsidTr="00E564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22" w:rsidRPr="00421547" w:rsidRDefault="00164222" w:rsidP="00E56431">
            <w:pPr>
              <w:tabs>
                <w:tab w:val="left" w:pos="1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22" w:rsidRPr="00421547" w:rsidRDefault="00164222" w:rsidP="00E56431">
            <w:pPr>
              <w:tabs>
                <w:tab w:val="left" w:pos="1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22" w:rsidRPr="00421547" w:rsidRDefault="00164222" w:rsidP="00E56431">
            <w:pPr>
              <w:pStyle w:val="af2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22" w:rsidRPr="00421547" w:rsidRDefault="00164222" w:rsidP="00E56431">
            <w:pPr>
              <w:pStyle w:val="af2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547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работы</w:t>
            </w:r>
          </w:p>
        </w:tc>
      </w:tr>
      <w:tr w:rsidR="00164222" w:rsidRPr="00421547" w:rsidTr="00E56431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22" w:rsidRPr="00421547" w:rsidRDefault="00164222" w:rsidP="00E56431">
            <w:pPr>
              <w:pStyle w:val="af2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547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22" w:rsidRPr="00421547" w:rsidRDefault="00421547" w:rsidP="00E56431">
            <w:pPr>
              <w:pStyle w:val="af"/>
              <w:tabs>
                <w:tab w:val="left" w:pos="142"/>
              </w:tabs>
              <w:spacing w:line="276" w:lineRule="auto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421547">
              <w:rPr>
                <w:rFonts w:ascii="Times New Roman" w:hAnsi="Times New Roman"/>
                <w:bCs/>
                <w:sz w:val="24"/>
                <w:szCs w:val="24"/>
              </w:rPr>
              <w:t>Зарубежная Европа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22" w:rsidRPr="00421547" w:rsidRDefault="00421547" w:rsidP="00E56431">
            <w:pPr>
              <w:pStyle w:val="af"/>
              <w:tabs>
                <w:tab w:val="left" w:pos="142"/>
              </w:tabs>
              <w:spacing w:line="276" w:lineRule="auto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421547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22" w:rsidRPr="00421547" w:rsidRDefault="00421547" w:rsidP="00E56431">
            <w:pPr>
              <w:pStyle w:val="af"/>
              <w:tabs>
                <w:tab w:val="left" w:pos="142"/>
              </w:tabs>
              <w:spacing w:line="276" w:lineRule="auto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421547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164222" w:rsidRPr="00421547" w:rsidTr="00E56431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22" w:rsidRPr="00421547" w:rsidRDefault="00164222" w:rsidP="00E56431">
            <w:pPr>
              <w:pStyle w:val="af2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547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22" w:rsidRPr="00421547" w:rsidRDefault="00421547" w:rsidP="00E56431">
            <w:pPr>
              <w:pStyle w:val="af"/>
              <w:tabs>
                <w:tab w:val="left" w:pos="142"/>
              </w:tabs>
              <w:spacing w:line="276" w:lineRule="auto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421547">
              <w:rPr>
                <w:rFonts w:ascii="Times New Roman" w:hAnsi="Times New Roman"/>
                <w:bCs/>
                <w:sz w:val="24"/>
                <w:szCs w:val="24"/>
              </w:rPr>
              <w:t xml:space="preserve">Зарубежная Азия и Австралия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22" w:rsidRPr="00421547" w:rsidRDefault="00421547" w:rsidP="00E56431">
            <w:pPr>
              <w:pStyle w:val="af"/>
              <w:tabs>
                <w:tab w:val="left" w:pos="142"/>
              </w:tabs>
              <w:spacing w:line="276" w:lineRule="auto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421547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22" w:rsidRPr="00421547" w:rsidRDefault="00421547" w:rsidP="00E56431">
            <w:pPr>
              <w:pStyle w:val="af"/>
              <w:tabs>
                <w:tab w:val="left" w:pos="142"/>
              </w:tabs>
              <w:spacing w:line="276" w:lineRule="auto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421547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164222" w:rsidRPr="00421547" w:rsidTr="00E56431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22" w:rsidRPr="00421547" w:rsidRDefault="00164222" w:rsidP="00E56431">
            <w:pPr>
              <w:pStyle w:val="af2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547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22" w:rsidRPr="00421547" w:rsidRDefault="00421547" w:rsidP="00E56431">
            <w:pPr>
              <w:pStyle w:val="af"/>
              <w:tabs>
                <w:tab w:val="left" w:pos="142"/>
              </w:tabs>
              <w:spacing w:line="276" w:lineRule="auto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421547">
              <w:rPr>
                <w:rFonts w:ascii="Times New Roman" w:hAnsi="Times New Roman"/>
                <w:bCs/>
                <w:sz w:val="24"/>
                <w:szCs w:val="24"/>
              </w:rPr>
              <w:t>Африка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22" w:rsidRPr="00421547" w:rsidRDefault="00421547" w:rsidP="00E56431">
            <w:pPr>
              <w:pStyle w:val="af"/>
              <w:tabs>
                <w:tab w:val="left" w:pos="142"/>
              </w:tabs>
              <w:spacing w:line="276" w:lineRule="auto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421547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22" w:rsidRPr="00421547" w:rsidRDefault="00421547" w:rsidP="00E56431">
            <w:pPr>
              <w:pStyle w:val="af"/>
              <w:tabs>
                <w:tab w:val="left" w:pos="142"/>
              </w:tabs>
              <w:spacing w:line="276" w:lineRule="auto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421547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164222" w:rsidRPr="00421547" w:rsidTr="00E56431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22" w:rsidRPr="00421547" w:rsidRDefault="00164222" w:rsidP="00E56431">
            <w:pPr>
              <w:pStyle w:val="af2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547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22" w:rsidRPr="00421547" w:rsidRDefault="00421547" w:rsidP="00E56431">
            <w:pPr>
              <w:pStyle w:val="af"/>
              <w:tabs>
                <w:tab w:val="left" w:pos="142"/>
              </w:tabs>
              <w:spacing w:line="276" w:lineRule="auto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421547">
              <w:rPr>
                <w:rFonts w:ascii="Times New Roman" w:hAnsi="Times New Roman"/>
                <w:bCs/>
                <w:sz w:val="24"/>
                <w:szCs w:val="24"/>
              </w:rPr>
              <w:t>Северная Америка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22" w:rsidRPr="00421547" w:rsidRDefault="00421547" w:rsidP="00E56431">
            <w:pPr>
              <w:pStyle w:val="af"/>
              <w:tabs>
                <w:tab w:val="left" w:pos="142"/>
              </w:tabs>
              <w:spacing w:line="276" w:lineRule="auto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421547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22" w:rsidRPr="00421547" w:rsidRDefault="00421547" w:rsidP="00E56431">
            <w:pPr>
              <w:pStyle w:val="af"/>
              <w:tabs>
                <w:tab w:val="left" w:pos="142"/>
              </w:tabs>
              <w:spacing w:line="276" w:lineRule="auto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421547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164222" w:rsidRPr="00421547" w:rsidTr="00E56431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22" w:rsidRPr="00421547" w:rsidRDefault="00164222" w:rsidP="00E56431">
            <w:pPr>
              <w:pStyle w:val="af2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547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22" w:rsidRPr="00421547" w:rsidRDefault="00421547" w:rsidP="00E56431">
            <w:pPr>
              <w:pStyle w:val="af"/>
              <w:tabs>
                <w:tab w:val="left" w:pos="142"/>
              </w:tabs>
              <w:spacing w:line="276" w:lineRule="auto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421547">
              <w:rPr>
                <w:rFonts w:ascii="Times New Roman" w:hAnsi="Times New Roman"/>
                <w:sz w:val="24"/>
                <w:szCs w:val="24"/>
              </w:rPr>
              <w:t xml:space="preserve">Латинская Америка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22" w:rsidRPr="00421547" w:rsidRDefault="00421547" w:rsidP="00E56431">
            <w:pPr>
              <w:pStyle w:val="af"/>
              <w:tabs>
                <w:tab w:val="left" w:pos="142"/>
              </w:tabs>
              <w:spacing w:line="276" w:lineRule="auto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421547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22" w:rsidRPr="00421547" w:rsidRDefault="00421547" w:rsidP="00E56431">
            <w:pPr>
              <w:pStyle w:val="af"/>
              <w:tabs>
                <w:tab w:val="left" w:pos="142"/>
              </w:tabs>
              <w:spacing w:line="276" w:lineRule="auto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421547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164222" w:rsidRPr="00421547" w:rsidTr="00E56431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22" w:rsidRPr="00421547" w:rsidRDefault="00164222" w:rsidP="00E56431">
            <w:pPr>
              <w:pStyle w:val="af2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54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22" w:rsidRPr="00421547" w:rsidRDefault="00421547" w:rsidP="00E56431">
            <w:pPr>
              <w:pStyle w:val="af"/>
              <w:tabs>
                <w:tab w:val="left" w:pos="142"/>
              </w:tabs>
              <w:spacing w:line="276" w:lineRule="auto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421547"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22" w:rsidRPr="00421547" w:rsidRDefault="00421547" w:rsidP="00E56431">
            <w:pPr>
              <w:pStyle w:val="af"/>
              <w:tabs>
                <w:tab w:val="left" w:pos="142"/>
              </w:tabs>
              <w:spacing w:line="276" w:lineRule="auto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421547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22" w:rsidRPr="00421547" w:rsidRDefault="00164222" w:rsidP="00E56431">
            <w:pPr>
              <w:pStyle w:val="af"/>
              <w:tabs>
                <w:tab w:val="left" w:pos="142"/>
              </w:tabs>
              <w:spacing w:line="276" w:lineRule="auto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64222" w:rsidRPr="00421547" w:rsidTr="00E56431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22" w:rsidRPr="00421547" w:rsidRDefault="00164222" w:rsidP="00E56431">
            <w:pPr>
              <w:pStyle w:val="af2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22" w:rsidRPr="00421547" w:rsidRDefault="00421547" w:rsidP="00E56431">
            <w:pPr>
              <w:pStyle w:val="af"/>
              <w:tabs>
                <w:tab w:val="left" w:pos="142"/>
              </w:tabs>
              <w:spacing w:line="276" w:lineRule="auto"/>
              <w:rPr>
                <w:rStyle w:val="af1"/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421547">
              <w:rPr>
                <w:rStyle w:val="af1"/>
                <w:rFonts w:ascii="Times New Roman" w:eastAsiaTheme="minorEastAsia" w:hAnsi="Times New Roman"/>
                <w:b w:val="0"/>
                <w:sz w:val="24"/>
                <w:szCs w:val="24"/>
              </w:rPr>
              <w:t xml:space="preserve">Итого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22" w:rsidRPr="00421547" w:rsidRDefault="00421547" w:rsidP="00E56431">
            <w:pPr>
              <w:pStyle w:val="af"/>
              <w:tabs>
                <w:tab w:val="left" w:pos="142"/>
              </w:tabs>
              <w:spacing w:line="276" w:lineRule="auto"/>
              <w:rPr>
                <w:rStyle w:val="af1"/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421547">
              <w:rPr>
                <w:rStyle w:val="af1"/>
                <w:rFonts w:ascii="Times New Roman" w:eastAsiaTheme="minorEastAsia" w:hAnsi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22" w:rsidRPr="00421547" w:rsidRDefault="00421547" w:rsidP="00E56431">
            <w:pPr>
              <w:pStyle w:val="af"/>
              <w:tabs>
                <w:tab w:val="left" w:pos="142"/>
              </w:tabs>
              <w:spacing w:line="276" w:lineRule="auto"/>
              <w:rPr>
                <w:rStyle w:val="af1"/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421547">
              <w:rPr>
                <w:rStyle w:val="af1"/>
                <w:rFonts w:ascii="Times New Roman" w:eastAsiaTheme="minorEastAsia" w:hAnsi="Times New Roman"/>
                <w:b w:val="0"/>
                <w:sz w:val="24"/>
                <w:szCs w:val="24"/>
              </w:rPr>
              <w:t>7</w:t>
            </w:r>
          </w:p>
        </w:tc>
      </w:tr>
    </w:tbl>
    <w:p w:rsidR="00CA1C0D" w:rsidRPr="000F3731" w:rsidRDefault="00CA1C0D" w:rsidP="00E56431">
      <w:pPr>
        <w:tabs>
          <w:tab w:val="left" w:pos="142"/>
        </w:tabs>
        <w:spacing w:after="0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222" w:rsidRDefault="00164222" w:rsidP="00E56431">
      <w:pPr>
        <w:tabs>
          <w:tab w:val="left" w:pos="142"/>
        </w:tabs>
        <w:spacing w:after="0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7" w:rsidRDefault="00421547" w:rsidP="004975D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5D0" w:rsidRDefault="004975D0" w:rsidP="004975D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222" w:rsidRDefault="00164222" w:rsidP="00E56431">
      <w:pPr>
        <w:tabs>
          <w:tab w:val="left" w:pos="142"/>
        </w:tabs>
        <w:spacing w:after="0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EC4" w:rsidRPr="009A6220" w:rsidRDefault="00E71986" w:rsidP="00E56431">
      <w:pPr>
        <w:tabs>
          <w:tab w:val="left" w:pos="142"/>
        </w:tabs>
        <w:spacing w:after="0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BD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D20391">
        <w:rPr>
          <w:rFonts w:ascii="Times New Roman" w:hAnsi="Times New Roman" w:cs="Times New Roman"/>
          <w:b/>
          <w:sz w:val="24"/>
          <w:szCs w:val="24"/>
        </w:rPr>
        <w:t xml:space="preserve"> по географии 11 класс</w:t>
      </w:r>
    </w:p>
    <w:p w:rsidR="00BB5EC4" w:rsidRPr="000F3731" w:rsidRDefault="00BB5EC4" w:rsidP="00E56431">
      <w:pPr>
        <w:pStyle w:val="a4"/>
        <w:tabs>
          <w:tab w:val="left" w:pos="14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6"/>
        <w:gridCol w:w="4802"/>
        <w:gridCol w:w="274"/>
        <w:gridCol w:w="1280"/>
        <w:gridCol w:w="538"/>
        <w:gridCol w:w="29"/>
        <w:gridCol w:w="538"/>
        <w:gridCol w:w="450"/>
      </w:tblGrid>
      <w:tr w:rsidR="00E92854" w:rsidRPr="00E92854" w:rsidTr="004975D0">
        <w:trPr>
          <w:trHeight w:val="638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54" w:rsidRPr="00E92854" w:rsidRDefault="00E92854" w:rsidP="00E56431">
            <w:pPr>
              <w:tabs>
                <w:tab w:val="left" w:pos="142"/>
              </w:tabs>
              <w:spacing w:before="100" w:beforeAutospacing="1" w:after="100" w:afterAutospacing="1" w:line="240" w:lineRule="auto"/>
              <w:ind w:right="-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54" w:rsidRPr="00E92854" w:rsidRDefault="00E92854" w:rsidP="00E56431">
            <w:pPr>
              <w:tabs>
                <w:tab w:val="left" w:pos="14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4">
              <w:rPr>
                <w:rFonts w:ascii="Times New Roman" w:hAnsi="Times New Roman" w:cs="Times New Roman"/>
                <w:sz w:val="24"/>
                <w:szCs w:val="24"/>
              </w:rPr>
              <w:t>Учебное занятие (тема</w:t>
            </w:r>
            <w:r w:rsidR="004F14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54" w:rsidRPr="00E92854" w:rsidRDefault="00E92854" w:rsidP="004975D0">
            <w:pPr>
              <w:tabs>
                <w:tab w:val="left" w:pos="14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54" w:rsidRPr="00E92854" w:rsidRDefault="00E92854" w:rsidP="00E56431">
            <w:pPr>
              <w:tabs>
                <w:tab w:val="left" w:pos="14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92854" w:rsidRPr="00E92854" w:rsidTr="004975D0">
        <w:trPr>
          <w:trHeight w:val="167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54" w:rsidRPr="00E92854" w:rsidRDefault="00E92854" w:rsidP="00E5643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54" w:rsidRPr="00E92854" w:rsidRDefault="00E92854" w:rsidP="00E5643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54" w:rsidRPr="00E92854" w:rsidRDefault="00E92854" w:rsidP="00E5643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54" w:rsidRPr="00E92854" w:rsidRDefault="00E92854" w:rsidP="00E56431">
            <w:pPr>
              <w:tabs>
                <w:tab w:val="left" w:pos="14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54" w:rsidRPr="00E92854" w:rsidRDefault="00E92854" w:rsidP="00E56431">
            <w:pPr>
              <w:tabs>
                <w:tab w:val="left" w:pos="14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4975D0" w:rsidRPr="00E92854" w:rsidTr="004975D0">
        <w:trPr>
          <w:trHeight w:val="167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D0" w:rsidRPr="00E92854" w:rsidRDefault="004975D0" w:rsidP="00E5643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D0" w:rsidRPr="00E92854" w:rsidRDefault="004975D0" w:rsidP="00E5643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D0" w:rsidRPr="00E92854" w:rsidRDefault="004975D0" w:rsidP="00E5643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D0" w:rsidRPr="00E92854" w:rsidRDefault="004975D0" w:rsidP="00E56431">
            <w:pPr>
              <w:tabs>
                <w:tab w:val="left" w:pos="14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0" w:rsidRPr="00E92854" w:rsidRDefault="004975D0" w:rsidP="00E56431">
            <w:pPr>
              <w:tabs>
                <w:tab w:val="left" w:pos="14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hideMark/>
          </w:tcPr>
          <w:p w:rsidR="004975D0" w:rsidRPr="00E92854" w:rsidRDefault="004975D0" w:rsidP="00E56431">
            <w:pPr>
              <w:tabs>
                <w:tab w:val="left" w:pos="14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5D0" w:rsidRPr="004975D0" w:rsidTr="004975D0">
        <w:trPr>
          <w:trHeight w:val="232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D0" w:rsidRPr="004975D0" w:rsidRDefault="004975D0" w:rsidP="00E56431">
            <w:pPr>
              <w:tabs>
                <w:tab w:val="left" w:pos="14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0">
              <w:rPr>
                <w:rFonts w:ascii="Times New Roman" w:hAnsi="Times New Roman" w:cs="Times New Roman"/>
                <w:sz w:val="24"/>
                <w:szCs w:val="24"/>
              </w:rPr>
              <w:t>Регионы и страны мира (32 часов)</w:t>
            </w:r>
          </w:p>
          <w:p w:rsidR="004975D0" w:rsidRPr="004975D0" w:rsidRDefault="004975D0" w:rsidP="00E56431">
            <w:pPr>
              <w:tabs>
                <w:tab w:val="left" w:pos="14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0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Зарубежная Европа( 7часов ).</w:t>
            </w:r>
          </w:p>
        </w:tc>
      </w:tr>
      <w:tr w:rsidR="00C40347" w:rsidRPr="00E92854" w:rsidTr="004975D0">
        <w:trPr>
          <w:trHeight w:val="2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Зарубежной Европы</w:t>
            </w:r>
          </w:p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774475" w:rsidRDefault="00C40347" w:rsidP="00C403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47" w:rsidRPr="00E92854" w:rsidTr="004975D0">
        <w:trPr>
          <w:trHeight w:val="2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r w:rsidRPr="00E92854">
              <w:rPr>
                <w:rFonts w:ascii="Times New Roman" w:hAnsi="Times New Roman" w:cs="Times New Roman"/>
                <w:sz w:val="24"/>
                <w:szCs w:val="24"/>
              </w:rPr>
              <w:t>Зарубежной Европы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774475" w:rsidRDefault="00C40347" w:rsidP="00C403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47" w:rsidRPr="00E92854" w:rsidTr="004975D0">
        <w:trPr>
          <w:trHeight w:val="9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4">
              <w:rPr>
                <w:rFonts w:ascii="Times New Roman" w:hAnsi="Times New Roman" w:cs="Times New Roman"/>
                <w:sz w:val="24"/>
                <w:szCs w:val="24"/>
              </w:rPr>
              <w:t>Географический рисунок расселения и хозяйства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774475" w:rsidRDefault="00C40347" w:rsidP="00C403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47" w:rsidRPr="00E92854" w:rsidTr="004975D0">
        <w:trPr>
          <w:trHeight w:val="9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4">
              <w:rPr>
                <w:rFonts w:ascii="Times New Roman" w:hAnsi="Times New Roman" w:cs="Times New Roman"/>
                <w:sz w:val="24"/>
                <w:szCs w:val="24"/>
              </w:rPr>
              <w:t>Географический рисунок расселения и хозяйства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774475" w:rsidRDefault="00C40347" w:rsidP="00C403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47" w:rsidRPr="00E92854" w:rsidTr="004975D0">
        <w:trPr>
          <w:trHeight w:val="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4">
              <w:rPr>
                <w:rFonts w:ascii="Times New Roman" w:hAnsi="Times New Roman" w:cs="Times New Roman"/>
                <w:sz w:val="24"/>
                <w:szCs w:val="24"/>
              </w:rPr>
              <w:t>Субрегионы и страны зарубежной Европы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774475" w:rsidRDefault="00C40347" w:rsidP="00C403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47" w:rsidRPr="00E92854" w:rsidTr="004975D0">
        <w:trPr>
          <w:trHeight w:val="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«Составление сравнительной экономико- географической характеристики двух стран «большой семерки»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774475" w:rsidRDefault="00C40347" w:rsidP="00C403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47" w:rsidRPr="00E92854" w:rsidTr="004975D0">
        <w:trPr>
          <w:trHeight w:val="16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 «Зарубежная Европа»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774475" w:rsidRDefault="00C40347" w:rsidP="00C403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47" w:rsidRPr="00E92854" w:rsidTr="004975D0">
        <w:trPr>
          <w:trHeight w:val="16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B97173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717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C40347" w:rsidRPr="00B97173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Зарубежной Азии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774475" w:rsidRDefault="00C40347" w:rsidP="00C403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47" w:rsidRPr="00E92854" w:rsidTr="004975D0">
        <w:trPr>
          <w:trHeight w:val="16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B97173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73">
              <w:rPr>
                <w:rFonts w:ascii="Times New Roman" w:hAnsi="Times New Roman" w:cs="Times New Roman"/>
                <w:sz w:val="24"/>
                <w:szCs w:val="24"/>
              </w:rPr>
              <w:t>9(2)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Зарубежной Азии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774475" w:rsidRDefault="00C40347" w:rsidP="00C403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774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.11-10.11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47" w:rsidRPr="00E92854" w:rsidTr="004975D0">
        <w:trPr>
          <w:trHeight w:val="47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B97173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97173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C40347" w:rsidRPr="00B97173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Default="00C40347" w:rsidP="00C403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4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774475" w:rsidRDefault="00C40347" w:rsidP="00C403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47" w:rsidRPr="00E92854" w:rsidTr="004975D0">
        <w:trPr>
          <w:trHeight w:val="47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B97173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73">
              <w:rPr>
                <w:rFonts w:ascii="Times New Roman" w:hAnsi="Times New Roman" w:cs="Times New Roman"/>
                <w:sz w:val="24"/>
                <w:szCs w:val="24"/>
              </w:rPr>
              <w:t>11(4)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работа№2 «Характеристика специализации основных с/х районов Китая»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774475" w:rsidRDefault="00C40347" w:rsidP="00C403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47" w:rsidRPr="00E92854" w:rsidTr="004975D0">
        <w:trPr>
          <w:trHeight w:val="47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B97173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97173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  <w:p w:rsidR="00C40347" w:rsidRPr="00B97173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Default="00C40347" w:rsidP="00C403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4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774475" w:rsidRDefault="00C40347" w:rsidP="00C403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47" w:rsidRPr="00E92854" w:rsidTr="004975D0">
        <w:trPr>
          <w:trHeight w:val="47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B97173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73">
              <w:rPr>
                <w:rFonts w:ascii="Times New Roman" w:hAnsi="Times New Roman" w:cs="Times New Roman"/>
                <w:sz w:val="24"/>
                <w:szCs w:val="24"/>
              </w:rPr>
              <w:t>13(6)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работа№3 «Отражение на картосхеме основных экономических связей Японии»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774475" w:rsidRDefault="00C40347" w:rsidP="00C403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47" w:rsidRPr="00E92854" w:rsidTr="004975D0">
        <w:trPr>
          <w:trHeight w:val="47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B97173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97173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  <w:p w:rsidR="00C40347" w:rsidRPr="00B97173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Default="00C40347" w:rsidP="00C403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4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774475" w:rsidRDefault="00C40347" w:rsidP="00C403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47" w:rsidRPr="00E92854" w:rsidTr="004975D0">
        <w:trPr>
          <w:trHeight w:val="47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B97173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73">
              <w:rPr>
                <w:rFonts w:ascii="Times New Roman" w:hAnsi="Times New Roman" w:cs="Times New Roman"/>
                <w:sz w:val="24"/>
                <w:szCs w:val="24"/>
              </w:rPr>
              <w:t>15(8)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«Оценка природных предпосылок для развития промышленности и с/х Индии»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774475" w:rsidRDefault="00C40347" w:rsidP="00C403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47" w:rsidRPr="00E92854" w:rsidTr="004975D0">
        <w:trPr>
          <w:trHeight w:val="13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B97173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73">
              <w:rPr>
                <w:rFonts w:ascii="Times New Roman" w:hAnsi="Times New Roman" w:cs="Times New Roman"/>
                <w:sz w:val="24"/>
                <w:szCs w:val="24"/>
              </w:rPr>
              <w:t>16(9)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4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47" w:rsidRPr="00774475" w:rsidRDefault="00C40347" w:rsidP="00C403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09.01-13.01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47" w:rsidRPr="00E92854" w:rsidTr="004975D0">
        <w:trPr>
          <w:trHeight w:val="72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B97173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73">
              <w:rPr>
                <w:rFonts w:ascii="Times New Roman" w:hAnsi="Times New Roman" w:cs="Times New Roman"/>
                <w:sz w:val="24"/>
                <w:szCs w:val="24"/>
              </w:rPr>
              <w:t>17(10)</w:t>
            </w:r>
          </w:p>
        </w:tc>
        <w:tc>
          <w:tcPr>
            <w:tcW w:w="4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4">
              <w:rPr>
                <w:rFonts w:ascii="Times New Roman" w:hAnsi="Times New Roman" w:cs="Times New Roman"/>
                <w:sz w:val="24"/>
                <w:szCs w:val="24"/>
              </w:rPr>
              <w:t>Проверочный тест по теме «Зарубежная Азия. Австралия»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774475" w:rsidRDefault="00C40347" w:rsidP="00C403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47" w:rsidRPr="00E92854" w:rsidTr="004975D0">
        <w:trPr>
          <w:trHeight w:val="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18(</w:t>
            </w:r>
            <w:r>
              <w:rPr>
                <w:sz w:val="24"/>
                <w:szCs w:val="24"/>
              </w:rPr>
              <w:t>1)</w:t>
            </w:r>
          </w:p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4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Африки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774475" w:rsidRDefault="00C40347" w:rsidP="00C403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/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Default="00C40347" w:rsidP="00C40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47" w:rsidRPr="00E92854" w:rsidTr="004975D0">
        <w:trPr>
          <w:trHeight w:val="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(2)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854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Африки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774475" w:rsidRDefault="00C40347" w:rsidP="00C403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47" w:rsidRPr="00E92854" w:rsidTr="004975D0">
        <w:trPr>
          <w:trHeight w:val="13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(3)</w:t>
            </w:r>
          </w:p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4">
              <w:rPr>
                <w:rFonts w:ascii="Times New Roman" w:hAnsi="Times New Roman" w:cs="Times New Roman"/>
                <w:sz w:val="24"/>
                <w:szCs w:val="24"/>
              </w:rPr>
              <w:t>Субрегионы Северной и Тропической Африки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774475" w:rsidRDefault="00C40347" w:rsidP="00C403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05.02.09.02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47" w:rsidRPr="00E92854" w:rsidTr="004975D0">
        <w:trPr>
          <w:trHeight w:val="13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(4)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работа№5 «Составление картосхемы естественного прироста в странах Африки»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774475" w:rsidRDefault="00C40347" w:rsidP="00C403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47" w:rsidRPr="00E92854" w:rsidTr="004975D0">
        <w:trPr>
          <w:trHeight w:val="13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>
              <w:rPr>
                <w:sz w:val="24"/>
                <w:szCs w:val="24"/>
              </w:rPr>
              <w:t>(5)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4">
              <w:rPr>
                <w:rFonts w:ascii="Times New Roman" w:hAnsi="Times New Roman" w:cs="Times New Roman"/>
                <w:sz w:val="24"/>
                <w:szCs w:val="24"/>
              </w:rPr>
              <w:t>Проверочный тест по теме «Африка»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774475" w:rsidRDefault="00C40347" w:rsidP="00C403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47" w:rsidRPr="00E92854" w:rsidTr="004975D0">
        <w:trPr>
          <w:trHeight w:val="13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Default="00C40347" w:rsidP="00C40347">
            <w:r w:rsidRPr="00986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53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</w:t>
            </w:r>
            <w:r w:rsidRPr="00986536">
              <w:rPr>
                <w:sz w:val="24"/>
                <w:szCs w:val="24"/>
              </w:rPr>
              <w:t>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США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774475" w:rsidRDefault="00C40347" w:rsidP="00C403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26.02-02.03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47" w:rsidRPr="00E92854" w:rsidTr="004975D0">
        <w:trPr>
          <w:trHeight w:val="13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Default="00C40347" w:rsidP="00C40347">
            <w:r w:rsidRPr="009865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86536">
              <w:rPr>
                <w:sz w:val="24"/>
                <w:szCs w:val="24"/>
              </w:rPr>
              <w:t>(2)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США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774475" w:rsidRDefault="00C40347" w:rsidP="00C403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47" w:rsidRPr="00E92854" w:rsidTr="004975D0">
        <w:trPr>
          <w:trHeight w:val="9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(3)</w:t>
            </w:r>
          </w:p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4">
              <w:rPr>
                <w:rFonts w:ascii="Times New Roman" w:hAnsi="Times New Roman" w:cs="Times New Roman"/>
                <w:sz w:val="24"/>
                <w:szCs w:val="24"/>
              </w:rPr>
              <w:t>Макрорегионы 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774475" w:rsidRDefault="00C40347" w:rsidP="00C403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47" w:rsidRPr="00E92854" w:rsidTr="004975D0">
        <w:trPr>
          <w:trHeight w:val="9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(4)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работа№6 «Составление картосхемы районов загрязнения окружающей среды»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774475" w:rsidRDefault="00C40347" w:rsidP="00C403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.03-2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47" w:rsidRPr="00E92854" w:rsidTr="004975D0">
        <w:trPr>
          <w:trHeight w:val="12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(5)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4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774475" w:rsidRDefault="00C40347" w:rsidP="00C403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01.04-05.04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47" w:rsidRPr="00E92854" w:rsidTr="004975D0">
        <w:trPr>
          <w:trHeight w:val="12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(6)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4">
              <w:rPr>
                <w:rFonts w:ascii="Times New Roman" w:hAnsi="Times New Roman" w:cs="Times New Roman"/>
                <w:sz w:val="24"/>
                <w:szCs w:val="24"/>
              </w:rPr>
              <w:t>Проверочный тест по теме «США. Канада»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774475" w:rsidRDefault="00C40347" w:rsidP="00C403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47" w:rsidRPr="00E92854" w:rsidTr="004975D0">
        <w:trPr>
          <w:trHeight w:val="12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(1)</w:t>
            </w:r>
          </w:p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4">
              <w:rPr>
                <w:rFonts w:ascii="Times New Roman" w:hAnsi="Times New Roman" w:cs="Times New Roman"/>
                <w:sz w:val="24"/>
                <w:szCs w:val="24"/>
              </w:rPr>
              <w:t>Латинская Америка</w:t>
            </w:r>
          </w:p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774475" w:rsidRDefault="00C40347" w:rsidP="00C403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/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Default="00C40347" w:rsidP="00C40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47" w:rsidRPr="00E92854" w:rsidTr="004975D0">
        <w:trPr>
          <w:trHeight w:val="12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(2)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 №Составление картосхемы уровня урбанизации»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774475" w:rsidRDefault="00C40347" w:rsidP="00C403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47" w:rsidRPr="00E92854" w:rsidTr="004975D0">
        <w:trPr>
          <w:trHeight w:val="12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(3)</w:t>
            </w:r>
          </w:p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4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774475" w:rsidRDefault="00C40347" w:rsidP="00C403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47" w:rsidRPr="00E92854" w:rsidTr="004975D0">
        <w:trPr>
          <w:trHeight w:val="12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(4)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4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774475" w:rsidRDefault="00C40347" w:rsidP="00C403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47" w:rsidRPr="00E92854" w:rsidTr="004975D0">
        <w:trPr>
          <w:trHeight w:val="13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(1)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4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774475" w:rsidRDefault="00C40347" w:rsidP="00C403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47" w:rsidRPr="00E92854" w:rsidTr="004975D0">
        <w:trPr>
          <w:trHeight w:val="13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4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774475" w:rsidRDefault="00C40347" w:rsidP="00C403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20.05- 25.05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47" w:rsidRPr="00E92854" w:rsidTr="004975D0">
        <w:trPr>
          <w:trHeight w:val="15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34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E92854" w:rsidRDefault="00C40347" w:rsidP="00C403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222" w:rsidRPr="000C2F8E" w:rsidRDefault="00164222" w:rsidP="00E56431">
      <w:pPr>
        <w:tabs>
          <w:tab w:val="left" w:pos="142"/>
          <w:tab w:val="left" w:pos="993"/>
        </w:tabs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C2F8E">
        <w:rPr>
          <w:rFonts w:ascii="Times New Roman" w:hAnsi="Times New Roman" w:cs="Times New Roman"/>
          <w:b/>
          <w:sz w:val="24"/>
          <w:szCs w:val="24"/>
        </w:rPr>
        <w:t xml:space="preserve">График прохождения контрольных работ и(или) практической части программы по </w:t>
      </w:r>
      <w:r>
        <w:rPr>
          <w:rFonts w:ascii="Times New Roman" w:hAnsi="Times New Roman" w:cs="Times New Roman"/>
          <w:b/>
          <w:sz w:val="24"/>
          <w:szCs w:val="24"/>
        </w:rPr>
        <w:t xml:space="preserve">  и  географии в 11 </w:t>
      </w:r>
      <w:r w:rsidRPr="000C2F8E">
        <w:rPr>
          <w:rFonts w:ascii="Times New Roman" w:hAnsi="Times New Roman" w:cs="Times New Roman"/>
          <w:b/>
          <w:sz w:val="24"/>
          <w:szCs w:val="24"/>
        </w:rPr>
        <w:t>классе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64222" w:rsidRPr="000C2F8E" w:rsidRDefault="00164222" w:rsidP="00E56431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120" w:type="dxa"/>
        <w:tblLayout w:type="fixed"/>
        <w:tblLook w:val="04A0"/>
      </w:tblPr>
      <w:tblGrid>
        <w:gridCol w:w="2943"/>
        <w:gridCol w:w="2399"/>
        <w:gridCol w:w="2537"/>
        <w:gridCol w:w="1241"/>
      </w:tblGrid>
      <w:tr w:rsidR="00164222" w:rsidRPr="000C2F8E" w:rsidTr="00E56431">
        <w:tc>
          <w:tcPr>
            <w:tcW w:w="2943" w:type="dxa"/>
            <w:vMerge w:val="restart"/>
          </w:tcPr>
          <w:p w:rsidR="00164222" w:rsidRPr="000C2F8E" w:rsidRDefault="00164222" w:rsidP="00E56431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8E">
              <w:rPr>
                <w:rFonts w:ascii="Times New Roman" w:hAnsi="Times New Roman" w:cs="Times New Roman"/>
                <w:sz w:val="24"/>
                <w:szCs w:val="24"/>
              </w:rPr>
              <w:t>Перечень работ</w:t>
            </w:r>
          </w:p>
        </w:tc>
        <w:tc>
          <w:tcPr>
            <w:tcW w:w="4936" w:type="dxa"/>
            <w:gridSpan w:val="2"/>
          </w:tcPr>
          <w:p w:rsidR="00164222" w:rsidRPr="000C2F8E" w:rsidRDefault="00164222" w:rsidP="00E56431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8E">
              <w:rPr>
                <w:rFonts w:ascii="Times New Roman" w:hAnsi="Times New Roman" w:cs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1241" w:type="dxa"/>
          </w:tcPr>
          <w:p w:rsidR="00164222" w:rsidRPr="000C2F8E" w:rsidRDefault="00164222" w:rsidP="00E56431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64222" w:rsidRPr="000C2F8E" w:rsidTr="00E56431">
        <w:tc>
          <w:tcPr>
            <w:tcW w:w="2943" w:type="dxa"/>
            <w:vMerge/>
          </w:tcPr>
          <w:p w:rsidR="00164222" w:rsidRPr="000C2F8E" w:rsidRDefault="00164222" w:rsidP="00E56431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164222" w:rsidRPr="000C2F8E" w:rsidRDefault="00164222" w:rsidP="00E56431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537" w:type="dxa"/>
          </w:tcPr>
          <w:p w:rsidR="00164222" w:rsidRPr="000C2F8E" w:rsidRDefault="00164222" w:rsidP="00E56431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241" w:type="dxa"/>
          </w:tcPr>
          <w:p w:rsidR="00164222" w:rsidRPr="000C2F8E" w:rsidRDefault="00164222" w:rsidP="00E56431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22" w:rsidRPr="000C2F8E" w:rsidTr="00E56431">
        <w:tc>
          <w:tcPr>
            <w:tcW w:w="2943" w:type="dxa"/>
          </w:tcPr>
          <w:p w:rsidR="00164222" w:rsidRPr="000C2F8E" w:rsidRDefault="00164222" w:rsidP="00E56431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164222" w:rsidRDefault="00421547" w:rsidP="00E56431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164222" w:rsidRDefault="00421547" w:rsidP="00E56431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164222" w:rsidRPr="000C2F8E" w:rsidRDefault="00421547" w:rsidP="00E56431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631A6" w:rsidRPr="004F0E43" w:rsidRDefault="00C631A6" w:rsidP="00C631A6">
      <w:pPr>
        <w:pStyle w:val="c29"/>
        <w:shd w:val="clear" w:color="auto" w:fill="FFFFFF"/>
        <w:spacing w:before="0" w:beforeAutospacing="0" w:after="0" w:afterAutospacing="0"/>
        <w:ind w:left="120"/>
        <w:rPr>
          <w:color w:val="000000"/>
        </w:rPr>
      </w:pPr>
      <w:r w:rsidRPr="004F0E43">
        <w:rPr>
          <w:rStyle w:val="c19"/>
          <w:b/>
          <w:bCs/>
          <w:color w:val="000000"/>
        </w:rPr>
        <w:t>УЧЕБНО-МЕТОДИЧЕСКОЕ ОБЕСПЕЧЕНИЕ ОБРАЗОВАТЕЛЬНОГО ПРОЦЕССА</w:t>
      </w:r>
    </w:p>
    <w:p w:rsidR="00C631A6" w:rsidRPr="004F0E43" w:rsidRDefault="00C631A6" w:rsidP="00C631A6">
      <w:pPr>
        <w:pStyle w:val="c31"/>
        <w:shd w:val="clear" w:color="auto" w:fill="FFFFFF"/>
        <w:spacing w:before="0" w:beforeAutospacing="0" w:after="0" w:afterAutospacing="0" w:line="480" w:lineRule="auto"/>
        <w:ind w:left="120"/>
        <w:rPr>
          <w:color w:val="000000"/>
        </w:rPr>
      </w:pPr>
      <w:r w:rsidRPr="004F0E43">
        <w:rPr>
          <w:rStyle w:val="c19"/>
          <w:b/>
          <w:bCs/>
          <w:color w:val="000000"/>
        </w:rPr>
        <w:t>ОБЯЗАТЕЛЬНЫЕ УЧЕБНЫЕ МАТЕРИАЛЫ ДЛЯ УЧЕНИКА</w:t>
      </w:r>
    </w:p>
    <w:p w:rsidR="00C631A6" w:rsidRPr="004F0E43" w:rsidRDefault="00C631A6" w:rsidP="00C631A6">
      <w:pPr>
        <w:pStyle w:val="c31"/>
        <w:shd w:val="clear" w:color="auto" w:fill="FFFFFF"/>
        <w:spacing w:before="0" w:beforeAutospacing="0" w:after="0" w:afterAutospacing="0" w:line="480" w:lineRule="auto"/>
        <w:ind w:left="120"/>
        <w:rPr>
          <w:color w:val="000000"/>
        </w:rPr>
      </w:pPr>
      <w:r w:rsidRPr="004F0E43">
        <w:rPr>
          <w:rStyle w:val="c4"/>
          <w:color w:val="000000"/>
        </w:rPr>
        <w:t xml:space="preserve">​‌• География, 10-11 классы/ </w:t>
      </w:r>
      <w:proofErr w:type="spellStart"/>
      <w:r w:rsidRPr="004F0E43">
        <w:rPr>
          <w:rStyle w:val="c4"/>
          <w:color w:val="000000"/>
        </w:rPr>
        <w:t>Максаковский</w:t>
      </w:r>
      <w:proofErr w:type="spellEnd"/>
      <w:r w:rsidRPr="004F0E43">
        <w:rPr>
          <w:rStyle w:val="c4"/>
          <w:color w:val="000000"/>
        </w:rPr>
        <w:t xml:space="preserve"> В.П., Акционерное общество «Издательство «Просвещение»‌</w:t>
      </w:r>
    </w:p>
    <w:p w:rsidR="00C631A6" w:rsidRPr="004F0E43" w:rsidRDefault="00C631A6" w:rsidP="00C631A6">
      <w:pPr>
        <w:pStyle w:val="c29"/>
        <w:shd w:val="clear" w:color="auto" w:fill="FFFFFF"/>
        <w:spacing w:before="0" w:beforeAutospacing="0" w:after="0" w:afterAutospacing="0"/>
        <w:ind w:left="120"/>
        <w:rPr>
          <w:color w:val="000000"/>
        </w:rPr>
      </w:pPr>
      <w:r w:rsidRPr="004F0E43">
        <w:rPr>
          <w:rStyle w:val="c4"/>
          <w:color w:val="000000"/>
        </w:rPr>
        <w:t>​</w:t>
      </w:r>
    </w:p>
    <w:p w:rsidR="00C631A6" w:rsidRPr="004F0E43" w:rsidRDefault="00C631A6" w:rsidP="00C631A6">
      <w:pPr>
        <w:pStyle w:val="c31"/>
        <w:shd w:val="clear" w:color="auto" w:fill="FFFFFF"/>
        <w:spacing w:before="0" w:beforeAutospacing="0" w:after="0" w:afterAutospacing="0" w:line="480" w:lineRule="auto"/>
        <w:ind w:left="120"/>
        <w:rPr>
          <w:rStyle w:val="c19"/>
          <w:b/>
          <w:bCs/>
          <w:color w:val="000000"/>
        </w:rPr>
      </w:pPr>
      <w:r w:rsidRPr="004F0E43">
        <w:rPr>
          <w:rStyle w:val="c19"/>
          <w:b/>
          <w:bCs/>
          <w:color w:val="000000"/>
        </w:rPr>
        <w:t>МЕТОДИЧЕСКИЕ МАТЕРИАЛЫ ДЛЯ УЧИТЕЛЯ</w:t>
      </w:r>
    </w:p>
    <w:p w:rsidR="00C631A6" w:rsidRPr="00167ACE" w:rsidRDefault="005520C2" w:rsidP="00C631A6">
      <w:pPr>
        <w:rPr>
          <w:rFonts w:ascii="Times New Roman" w:hAnsi="Times New Roman" w:cs="Times New Roman"/>
        </w:rPr>
      </w:pPr>
      <w:r w:rsidRPr="005520C2">
        <w:rPr>
          <w:noProof/>
        </w:rPr>
        <w:pict>
          <v:rect id="Рукописный ввод 6" o:spid="_x0000_s1029" style="position:absolute;margin-left:52.7pt;margin-top:35.7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5mm">
            <v:stroke endcap="round"/>
            <v:path shadowok="f" o:extrusionok="f" fillok="f" insetpenok="f"/>
            <o:lock v:ext="edit" rotation="t" aspectratio="t" verticies="t" text="t" shapetype="t"/>
            <o:ink i="AE8dAgQEARBYz1SK5pfFT48G+LrS4ZsiAwZIFEUyRjIFAgtkGRgyCoHH//8PgMf//w8zCoHH//8P&#10;gMf//w8KEQICUAEACgARICBDE4ux5NkB&#10;" annotation="t"/>
          </v:rect>
        </w:pict>
      </w:r>
      <w:r w:rsidR="00C631A6" w:rsidRPr="00167ACE">
        <w:rPr>
          <w:rFonts w:ascii="Times New Roman" w:hAnsi="Times New Roman" w:cs="Times New Roman"/>
          <w:sz w:val="17"/>
          <w:szCs w:val="17"/>
        </w:rPr>
        <w:t>1. </w:t>
      </w:r>
      <w:hyperlink r:id="rId8" w:history="1">
        <w:r w:rsidR="00C631A6" w:rsidRPr="00167ACE">
          <w:rPr>
            <w:rStyle w:val="af4"/>
            <w:rFonts w:ascii="Times New Roman" w:hAnsi="Times New Roman" w:cs="Times New Roman"/>
            <w:color w:val="27638C"/>
            <w:sz w:val="17"/>
            <w:szCs w:val="17"/>
          </w:rPr>
          <w:t>http://www.metodika.ru/</w:t>
        </w:r>
      </w:hyperlink>
      <w:r w:rsidR="00C631A6" w:rsidRPr="00167ACE">
        <w:rPr>
          <w:rFonts w:ascii="Times New Roman" w:hAnsi="Times New Roman" w:cs="Times New Roman"/>
          <w:sz w:val="17"/>
          <w:szCs w:val="17"/>
        </w:rPr>
        <w:t> "</w:t>
      </w:r>
      <w:proofErr w:type="spellStart"/>
      <w:r w:rsidR="00C631A6" w:rsidRPr="00167ACE">
        <w:rPr>
          <w:rFonts w:ascii="Times New Roman" w:hAnsi="Times New Roman" w:cs="Times New Roman"/>
          <w:sz w:val="17"/>
          <w:szCs w:val="17"/>
        </w:rPr>
        <w:t>Двуполушарный</w:t>
      </w:r>
      <w:proofErr w:type="spellEnd"/>
      <w:r w:rsidR="00C631A6" w:rsidRPr="00167ACE">
        <w:rPr>
          <w:rFonts w:ascii="Times New Roman" w:hAnsi="Times New Roman" w:cs="Times New Roman"/>
          <w:sz w:val="17"/>
          <w:szCs w:val="17"/>
        </w:rPr>
        <w:t xml:space="preserve">" подход в обучении. На сайте рассказывается о новой </w:t>
      </w:r>
      <w:r w:rsidR="00C631A6" w:rsidRPr="00167ACE">
        <w:rPr>
          <w:rFonts w:ascii="Times New Roman" w:hAnsi="Times New Roman" w:cs="Times New Roman"/>
        </w:rPr>
        <w:t>методике обучения детей и о книгах - новых учебниках и учебных пособиях по разным предметам школьного курса, объединяемых «</w:t>
      </w:r>
      <w:proofErr w:type="spellStart"/>
      <w:r w:rsidR="00C631A6" w:rsidRPr="00167ACE">
        <w:rPr>
          <w:rFonts w:ascii="Times New Roman" w:hAnsi="Times New Roman" w:cs="Times New Roman"/>
        </w:rPr>
        <w:t>двуполушарным</w:t>
      </w:r>
      <w:proofErr w:type="spellEnd"/>
      <w:r w:rsidR="00C631A6" w:rsidRPr="00167ACE">
        <w:rPr>
          <w:rFonts w:ascii="Times New Roman" w:hAnsi="Times New Roman" w:cs="Times New Roman"/>
        </w:rPr>
        <w:t>» подходом к обучению и художественным представлением учебного материала. Сайт будет интересен учителям, методистам, психологам, всем, кого волнуют проблемы правополушарных и левополушарных детей, кто когда-нибудь увлекался ТРИЗ в преподавании, ассоциативными методиками обучения, альтернативными способами овладения грамотным письмом, кто хотел бы узнать о создании принципиально новых учебников для школы и просто всем, у кого есть дети – мальчики и девочки, «правши» и «левши».</w:t>
      </w:r>
    </w:p>
    <w:p w:rsidR="00C631A6" w:rsidRPr="00167ACE" w:rsidRDefault="00C631A6" w:rsidP="00C631A6">
      <w:pPr>
        <w:rPr>
          <w:rFonts w:ascii="Times New Roman" w:hAnsi="Times New Roman" w:cs="Times New Roman"/>
        </w:rPr>
      </w:pPr>
      <w:r w:rsidRPr="00167ACE">
        <w:rPr>
          <w:rFonts w:ascii="Times New Roman" w:hAnsi="Times New Roman" w:cs="Times New Roman"/>
        </w:rPr>
        <w:lastRenderedPageBreak/>
        <w:t>2. </w:t>
      </w:r>
      <w:hyperlink r:id="rId9" w:history="1">
        <w:r w:rsidRPr="00167ACE">
          <w:rPr>
            <w:rStyle w:val="af4"/>
            <w:rFonts w:ascii="Times New Roman" w:hAnsi="Times New Roman" w:cs="Times New Roman"/>
          </w:rPr>
          <w:t>http://collegy.km.ru/</w:t>
        </w:r>
      </w:hyperlink>
      <w:r w:rsidRPr="00167ACE">
        <w:rPr>
          <w:rFonts w:ascii="Times New Roman" w:hAnsi="Times New Roman" w:cs="Times New Roman"/>
        </w:rPr>
        <w:t> "Коллеги". Электронный журнал для школьных учителей и психологов. На страницах сайта - материалы для учителя, сказкотерапия, игротека, дайджест Интернет-ресурсов, статьи по детской психологии, форум.</w:t>
      </w:r>
    </w:p>
    <w:p w:rsidR="00C631A6" w:rsidRPr="00167ACE" w:rsidRDefault="00C631A6" w:rsidP="00C631A6">
      <w:pPr>
        <w:rPr>
          <w:rFonts w:ascii="Times New Roman" w:hAnsi="Times New Roman" w:cs="Times New Roman"/>
        </w:rPr>
      </w:pPr>
      <w:r w:rsidRPr="00167ACE">
        <w:rPr>
          <w:rFonts w:ascii="Times New Roman" w:hAnsi="Times New Roman" w:cs="Times New Roman"/>
        </w:rPr>
        <w:t>3. </w:t>
      </w:r>
      <w:hyperlink r:id="rId10" w:history="1">
        <w:r w:rsidRPr="00167ACE">
          <w:rPr>
            <w:rStyle w:val="af4"/>
            <w:rFonts w:ascii="Times New Roman" w:hAnsi="Times New Roman" w:cs="Times New Roman"/>
          </w:rPr>
          <w:t>http://www.ychitel.com/</w:t>
        </w:r>
      </w:hyperlink>
      <w:r w:rsidRPr="00167ACE">
        <w:rPr>
          <w:rFonts w:ascii="Times New Roman" w:hAnsi="Times New Roman" w:cs="Times New Roman"/>
        </w:rPr>
        <w:t> "Учитель". Педагогический журнал. Предназначен для учителей, преподавателей, воспитателей учебных заведений и внешкольных учреждений всех форм, типов и уровней. На сайте – новости российского образования; анонсы публикаций и тексты некоторых из них; законодательные документы об образовании; образовательные методики и педагогический опыт; материалы по правовому обучению; и серии «В мире открытий». Имеется архив журнала с 2001 года, а также предлагаются платные тематические рассылки: «Правовое образование», «Русский язык и литература» и «Учебный проект в действии».</w:t>
      </w:r>
    </w:p>
    <w:p w:rsidR="00C631A6" w:rsidRPr="00167ACE" w:rsidRDefault="00C631A6" w:rsidP="00C631A6">
      <w:pPr>
        <w:rPr>
          <w:rFonts w:ascii="Times New Roman" w:hAnsi="Times New Roman" w:cs="Times New Roman"/>
        </w:rPr>
      </w:pPr>
      <w:r w:rsidRPr="00167ACE">
        <w:rPr>
          <w:rFonts w:ascii="Times New Roman" w:hAnsi="Times New Roman" w:cs="Times New Roman"/>
        </w:rPr>
        <w:t>4. </w:t>
      </w:r>
      <w:hyperlink r:id="rId11" w:history="1">
        <w:r w:rsidRPr="00167ACE">
          <w:rPr>
            <w:rStyle w:val="af4"/>
            <w:rFonts w:ascii="Times New Roman" w:hAnsi="Times New Roman" w:cs="Times New Roman"/>
          </w:rPr>
          <w:t>http://www.ug.ru/</w:t>
        </w:r>
      </w:hyperlink>
      <w:r w:rsidRPr="00167ACE">
        <w:rPr>
          <w:rFonts w:ascii="Times New Roman" w:hAnsi="Times New Roman" w:cs="Times New Roman"/>
        </w:rPr>
        <w:t> "Учительская газета". На сайте представлены публикации газеты и материалы ее приложений.</w:t>
      </w:r>
    </w:p>
    <w:p w:rsidR="00C631A6" w:rsidRPr="00167ACE" w:rsidRDefault="00C631A6" w:rsidP="00C631A6">
      <w:pPr>
        <w:rPr>
          <w:rFonts w:ascii="Times New Roman" w:hAnsi="Times New Roman" w:cs="Times New Roman"/>
        </w:rPr>
      </w:pPr>
      <w:r w:rsidRPr="00167ACE">
        <w:rPr>
          <w:rFonts w:ascii="Times New Roman" w:hAnsi="Times New Roman" w:cs="Times New Roman"/>
        </w:rPr>
        <w:t>5. </w:t>
      </w:r>
      <w:hyperlink r:id="rId12" w:history="1">
        <w:r w:rsidRPr="00167ACE">
          <w:rPr>
            <w:rStyle w:val="af4"/>
            <w:rFonts w:ascii="Times New Roman" w:hAnsi="Times New Roman" w:cs="Times New Roman"/>
          </w:rPr>
          <w:t>http://www.uroki.net</w:t>
        </w:r>
      </w:hyperlink>
      <w:r w:rsidRPr="00167ACE">
        <w:rPr>
          <w:rFonts w:ascii="Times New Roman" w:hAnsi="Times New Roman" w:cs="Times New Roman"/>
        </w:rPr>
        <w:t> Uroki.net. На страницах этого сайта можно найти следующую информацию: поурочные, тематические, календарные планы, разработки открытых уроков, сценарии школьных праздников, классные часы, конспекты уроков, учебники, лабораторные, контрольные работы и множество других материалов для учителей информатики, математики, химии и биологии, физики и астрономии, географии, ОБЖ, русского языка и литературы, истории, трудового обучения, начальных классов, украинского языка и литературы, а также материалы для завучей, классных руководителей и директоров школ, лицеев, гимназий.</w:t>
      </w:r>
    </w:p>
    <w:p w:rsidR="00C631A6" w:rsidRPr="00167ACE" w:rsidRDefault="00C631A6" w:rsidP="00C631A6">
      <w:pPr>
        <w:rPr>
          <w:rFonts w:ascii="Times New Roman" w:hAnsi="Times New Roman" w:cs="Times New Roman"/>
        </w:rPr>
      </w:pPr>
      <w:r w:rsidRPr="00167ACE">
        <w:rPr>
          <w:rFonts w:ascii="Times New Roman" w:hAnsi="Times New Roman" w:cs="Times New Roman"/>
        </w:rPr>
        <w:t>6. </w:t>
      </w:r>
      <w:hyperlink r:id="rId13" w:history="1">
        <w:r w:rsidRPr="00167ACE">
          <w:rPr>
            <w:rStyle w:val="af4"/>
            <w:rFonts w:ascii="Times New Roman" w:hAnsi="Times New Roman" w:cs="Times New Roman"/>
          </w:rPr>
          <w:t>http://geo.1september.ru/</w:t>
        </w:r>
      </w:hyperlink>
      <w:r w:rsidRPr="00167ACE">
        <w:rPr>
          <w:rFonts w:ascii="Times New Roman" w:hAnsi="Times New Roman" w:cs="Times New Roman"/>
        </w:rPr>
        <w:t> Все для учителя географии. Электронная версия газеты "География" издательского дома "1 сентября" и сайт для учителей географии "Я иду на урок географии" с методическими материалами.</w:t>
      </w:r>
    </w:p>
    <w:p w:rsidR="00C631A6" w:rsidRPr="00167ACE" w:rsidRDefault="00C631A6" w:rsidP="00C631A6">
      <w:pPr>
        <w:rPr>
          <w:rFonts w:ascii="Times New Roman" w:hAnsi="Times New Roman" w:cs="Times New Roman"/>
        </w:rPr>
      </w:pPr>
      <w:r w:rsidRPr="00167ACE">
        <w:rPr>
          <w:rFonts w:ascii="Times New Roman" w:hAnsi="Times New Roman" w:cs="Times New Roman"/>
        </w:rPr>
        <w:t>7. </w:t>
      </w:r>
      <w:hyperlink r:id="rId14" w:history="1">
        <w:r w:rsidRPr="00167ACE">
          <w:rPr>
            <w:rStyle w:val="af4"/>
            <w:rFonts w:ascii="Times New Roman" w:hAnsi="Times New Roman" w:cs="Times New Roman"/>
          </w:rPr>
          <w:t>http://geo2000.nm.ru/index1.htm</w:t>
        </w:r>
      </w:hyperlink>
      <w:r w:rsidRPr="00167ACE">
        <w:rPr>
          <w:rFonts w:ascii="Times New Roman" w:hAnsi="Times New Roman" w:cs="Times New Roman"/>
        </w:rPr>
        <w:t> География. На сайте можно найти информацию обо всех странах мира, узнать особенности строения земного шара, дать оценку природным ресурсам и узнать последние новости об экологии Земли... Имеются также тесты по экономической географии, при помощи которых абитуриенты могут проверить свои знания.</w:t>
      </w:r>
    </w:p>
    <w:p w:rsidR="00C631A6" w:rsidRPr="00167ACE" w:rsidRDefault="00C631A6" w:rsidP="00C631A6">
      <w:pPr>
        <w:rPr>
          <w:rFonts w:ascii="Times New Roman" w:hAnsi="Times New Roman" w:cs="Times New Roman"/>
        </w:rPr>
      </w:pPr>
      <w:r w:rsidRPr="00167ACE">
        <w:rPr>
          <w:rFonts w:ascii="Times New Roman" w:hAnsi="Times New Roman" w:cs="Times New Roman"/>
        </w:rPr>
        <w:t>8. </w:t>
      </w:r>
      <w:hyperlink r:id="rId15" w:history="1">
        <w:r w:rsidRPr="00167ACE">
          <w:rPr>
            <w:rStyle w:val="af4"/>
            <w:rFonts w:ascii="Times New Roman" w:hAnsi="Times New Roman" w:cs="Times New Roman"/>
          </w:rPr>
          <w:t>http://rgo.ru/</w:t>
        </w:r>
      </w:hyperlink>
      <w:r w:rsidRPr="00167ACE">
        <w:rPr>
          <w:rFonts w:ascii="Times New Roman" w:hAnsi="Times New Roman" w:cs="Times New Roman"/>
        </w:rPr>
        <w:t> География. Планета Земля. Межпредметный образовательный портал. Представлена энциклопедия; методические материалы для учителей, в том числе разработки уроков; материалы для учеников - статистическая информация по школьному курсу географии.</w:t>
      </w:r>
    </w:p>
    <w:p w:rsidR="00C631A6" w:rsidRPr="00167ACE" w:rsidRDefault="00C631A6" w:rsidP="00C631A6">
      <w:pPr>
        <w:rPr>
          <w:rFonts w:ascii="Times New Roman" w:hAnsi="Times New Roman" w:cs="Times New Roman"/>
        </w:rPr>
      </w:pPr>
      <w:r w:rsidRPr="00167ACE">
        <w:rPr>
          <w:rFonts w:ascii="Times New Roman" w:hAnsi="Times New Roman" w:cs="Times New Roman"/>
        </w:rPr>
        <w:t>9. </w:t>
      </w:r>
      <w:hyperlink w:history="1">
        <w:r w:rsidRPr="00167ACE">
          <w:rPr>
            <w:rStyle w:val="af4"/>
            <w:rFonts w:ascii="Times New Roman" w:hAnsi="Times New Roman" w:cs="Times New Roman"/>
          </w:rPr>
          <w:t>http://www.uchportal.ru  </w:t>
        </w:r>
      </w:hyperlink>
      <w:r w:rsidRPr="00167ACE">
        <w:rPr>
          <w:rFonts w:ascii="Times New Roman" w:hAnsi="Times New Roman" w:cs="Times New Roman"/>
        </w:rPr>
        <w:t> Учительский портал</w:t>
      </w:r>
    </w:p>
    <w:p w:rsidR="00C631A6" w:rsidRPr="00167ACE" w:rsidRDefault="00C631A6" w:rsidP="00C631A6">
      <w:pPr>
        <w:rPr>
          <w:rFonts w:ascii="Times New Roman" w:hAnsi="Times New Roman" w:cs="Times New Roman"/>
        </w:rPr>
      </w:pPr>
      <w:r w:rsidRPr="00167ACE">
        <w:rPr>
          <w:rFonts w:ascii="Times New Roman" w:hAnsi="Times New Roman" w:cs="Times New Roman"/>
        </w:rPr>
        <w:t>10. </w:t>
      </w:r>
      <w:hyperlink r:id="rId16" w:history="1">
        <w:r w:rsidRPr="00167ACE">
          <w:rPr>
            <w:rStyle w:val="af4"/>
            <w:rFonts w:ascii="Times New Roman" w:hAnsi="Times New Roman" w:cs="Times New Roman"/>
          </w:rPr>
          <w:t>http://www.zavuch.info</w:t>
        </w:r>
      </w:hyperlink>
      <w:r w:rsidRPr="00167ACE">
        <w:rPr>
          <w:rFonts w:ascii="Times New Roman" w:hAnsi="Times New Roman" w:cs="Times New Roman"/>
        </w:rPr>
        <w:t> Сайт для школьных учителей и воспитателей детских садов</w:t>
      </w:r>
    </w:p>
    <w:p w:rsidR="00C631A6" w:rsidRPr="00167ACE" w:rsidRDefault="00C631A6" w:rsidP="00C631A6">
      <w:pPr>
        <w:rPr>
          <w:rFonts w:ascii="Times New Roman" w:hAnsi="Times New Roman" w:cs="Times New Roman"/>
        </w:rPr>
      </w:pPr>
      <w:r w:rsidRPr="00167ACE">
        <w:rPr>
          <w:rFonts w:ascii="Times New Roman" w:hAnsi="Times New Roman" w:cs="Times New Roman"/>
        </w:rPr>
        <w:t>11. </w:t>
      </w:r>
      <w:hyperlink r:id="rId17" w:history="1">
        <w:r w:rsidRPr="00167ACE">
          <w:rPr>
            <w:rStyle w:val="af4"/>
            <w:rFonts w:ascii="Times New Roman" w:hAnsi="Times New Roman" w:cs="Times New Roman"/>
          </w:rPr>
          <w:t>http://www.it-n.ru</w:t>
        </w:r>
      </w:hyperlink>
      <w:r w:rsidRPr="00167ACE">
        <w:rPr>
          <w:rFonts w:ascii="Times New Roman" w:hAnsi="Times New Roman" w:cs="Times New Roman"/>
        </w:rPr>
        <w:t> Сеть творческих учителей. Сайт создан при поддержке корпорации Майкрософт для того, чтобы дать возможность учителям общаться и обмениваться информацией и материалами по использованию информационных и коммуникационных технологий (ИКТ) в образовании. Для участников сети доступно много полезных ресурсов и интересных людей, которые призваны помочь в решении сложных преподавательских задач - проекты и методики проведения уроков, созданные и проверенные учителями на практике; статьи и советы с описанием функциональных возможностей программного обеспечения; а также сообщества педагогов, формирующихся по интересам либо вокруг определенных проектов и открывают широкие возможности для обмена опытом и сотрудничества.</w:t>
      </w:r>
    </w:p>
    <w:p w:rsidR="00C631A6" w:rsidRPr="00167ACE" w:rsidRDefault="00C631A6" w:rsidP="00C631A6">
      <w:pPr>
        <w:rPr>
          <w:rFonts w:ascii="Times New Roman" w:hAnsi="Times New Roman" w:cs="Times New Roman"/>
        </w:rPr>
      </w:pPr>
      <w:r w:rsidRPr="00167ACE">
        <w:rPr>
          <w:rFonts w:ascii="Times New Roman" w:hAnsi="Times New Roman" w:cs="Times New Roman"/>
        </w:rPr>
        <w:t>12. </w:t>
      </w:r>
      <w:hyperlink r:id="rId18" w:history="1">
        <w:r w:rsidRPr="00167ACE">
          <w:rPr>
            <w:rStyle w:val="af4"/>
            <w:rFonts w:ascii="Times New Roman" w:hAnsi="Times New Roman" w:cs="Times New Roman"/>
          </w:rPr>
          <w:t>www.mirgeografii.ru</w:t>
        </w:r>
      </w:hyperlink>
      <w:r w:rsidRPr="00167ACE">
        <w:rPr>
          <w:rFonts w:ascii="Times New Roman" w:hAnsi="Times New Roman" w:cs="Times New Roman"/>
        </w:rPr>
        <w:t> НА сайте большая коллекция презентаций по географии. </w:t>
      </w:r>
    </w:p>
    <w:p w:rsidR="00C631A6" w:rsidRPr="00167ACE" w:rsidRDefault="00C631A6" w:rsidP="00C631A6">
      <w:pPr>
        <w:rPr>
          <w:rFonts w:ascii="Times New Roman" w:hAnsi="Times New Roman" w:cs="Times New Roman"/>
        </w:rPr>
      </w:pPr>
      <w:r w:rsidRPr="00167ACE">
        <w:rPr>
          <w:rFonts w:ascii="Times New Roman" w:hAnsi="Times New Roman" w:cs="Times New Roman"/>
        </w:rPr>
        <w:lastRenderedPageBreak/>
        <w:t>Сайты для учеников:</w:t>
      </w:r>
    </w:p>
    <w:p w:rsidR="00C631A6" w:rsidRPr="00167ACE" w:rsidRDefault="00C631A6" w:rsidP="00C631A6">
      <w:pPr>
        <w:rPr>
          <w:rFonts w:ascii="Times New Roman" w:hAnsi="Times New Roman" w:cs="Times New Roman"/>
        </w:rPr>
      </w:pPr>
      <w:r w:rsidRPr="00167ACE">
        <w:rPr>
          <w:rFonts w:ascii="Times New Roman" w:hAnsi="Times New Roman" w:cs="Times New Roman"/>
        </w:rPr>
        <w:t>1. </w:t>
      </w:r>
      <w:hyperlink r:id="rId19" w:history="1">
        <w:r w:rsidRPr="00167ACE">
          <w:rPr>
            <w:rStyle w:val="af4"/>
            <w:rFonts w:ascii="Times New Roman" w:hAnsi="Times New Roman" w:cs="Times New Roman"/>
          </w:rPr>
          <w:t>http://rgo.ru/</w:t>
        </w:r>
      </w:hyperlink>
      <w:r w:rsidRPr="00167ACE">
        <w:rPr>
          <w:rFonts w:ascii="Times New Roman" w:hAnsi="Times New Roman" w:cs="Times New Roman"/>
        </w:rPr>
        <w:t> География. Планета Земля. Межпредметный образовательный портал. Представлены  материалы для учеников - статистическая информация по школьному курсу географии, тесты и вопросы по разным темам.</w:t>
      </w:r>
    </w:p>
    <w:p w:rsidR="00C631A6" w:rsidRPr="00167ACE" w:rsidRDefault="00C631A6" w:rsidP="00C631A6">
      <w:pPr>
        <w:rPr>
          <w:rFonts w:ascii="Times New Roman" w:hAnsi="Times New Roman" w:cs="Times New Roman"/>
        </w:rPr>
      </w:pPr>
      <w:r w:rsidRPr="00167ACE">
        <w:rPr>
          <w:rFonts w:ascii="Times New Roman" w:hAnsi="Times New Roman" w:cs="Times New Roman"/>
        </w:rPr>
        <w:t>2. </w:t>
      </w:r>
      <w:hyperlink r:id="rId20" w:history="1">
        <w:r w:rsidRPr="00167ACE">
          <w:rPr>
            <w:rStyle w:val="af4"/>
            <w:rFonts w:ascii="Times New Roman" w:hAnsi="Times New Roman" w:cs="Times New Roman"/>
          </w:rPr>
          <w:t>www.gotoovkege.ru</w:t>
        </w:r>
      </w:hyperlink>
      <w:r w:rsidRPr="00167ACE">
        <w:rPr>
          <w:rFonts w:ascii="Times New Roman" w:hAnsi="Times New Roman" w:cs="Times New Roman"/>
        </w:rPr>
        <w:t> На сайте предоставлены материалы по подготовке к ГИА и ЕГЭ, а также демоверсии экзаменов по разным предметам.</w:t>
      </w:r>
    </w:p>
    <w:p w:rsidR="00C631A6" w:rsidRPr="00167ACE" w:rsidRDefault="00C631A6" w:rsidP="00C631A6">
      <w:pPr>
        <w:rPr>
          <w:rFonts w:ascii="Times New Roman" w:hAnsi="Times New Roman" w:cs="Times New Roman"/>
        </w:rPr>
      </w:pPr>
      <w:r w:rsidRPr="00167ACE">
        <w:rPr>
          <w:rFonts w:ascii="Times New Roman" w:hAnsi="Times New Roman" w:cs="Times New Roman"/>
        </w:rPr>
        <w:t>3. </w:t>
      </w:r>
      <w:hyperlink w:history="1">
        <w:r w:rsidRPr="00167ACE">
          <w:rPr>
            <w:rStyle w:val="af4"/>
            <w:rFonts w:ascii="Times New Roman" w:hAnsi="Times New Roman" w:cs="Times New Roman"/>
          </w:rPr>
          <w:t>www.do.nmckur.ru </w:t>
        </w:r>
      </w:hyperlink>
      <w:r w:rsidRPr="00167ACE">
        <w:rPr>
          <w:rFonts w:ascii="Times New Roman" w:hAnsi="Times New Roman" w:cs="Times New Roman"/>
        </w:rPr>
        <w:t xml:space="preserve"> Сайт дистанционного обучения НМЦ Курортного района. Там предоставлены материалы о разных конкурсах, викторинах, олимпиадах по предметам, а также есть курс дистанционного обучения по географии ( автор </w:t>
      </w:r>
      <w:proofErr w:type="spellStart"/>
      <w:r w:rsidRPr="00167ACE">
        <w:rPr>
          <w:rFonts w:ascii="Times New Roman" w:hAnsi="Times New Roman" w:cs="Times New Roman"/>
        </w:rPr>
        <w:t>Леухина</w:t>
      </w:r>
      <w:proofErr w:type="spellEnd"/>
      <w:r w:rsidRPr="00167ACE">
        <w:rPr>
          <w:rFonts w:ascii="Times New Roman" w:hAnsi="Times New Roman" w:cs="Times New Roman"/>
        </w:rPr>
        <w:t xml:space="preserve"> Е.В.).</w:t>
      </w:r>
    </w:p>
    <w:p w:rsidR="00C631A6" w:rsidRPr="00167ACE" w:rsidRDefault="00C631A6" w:rsidP="00C631A6">
      <w:pPr>
        <w:rPr>
          <w:rFonts w:ascii="Times New Roman" w:hAnsi="Times New Roman" w:cs="Times New Roman"/>
        </w:rPr>
      </w:pPr>
      <w:r w:rsidRPr="00167ACE">
        <w:rPr>
          <w:rFonts w:ascii="Times New Roman" w:hAnsi="Times New Roman" w:cs="Times New Roman"/>
        </w:rPr>
        <w:t>4. </w:t>
      </w:r>
      <w:hyperlink r:id="rId21" w:history="1">
        <w:r w:rsidRPr="00167ACE">
          <w:rPr>
            <w:rStyle w:val="af4"/>
            <w:rFonts w:ascii="Times New Roman" w:hAnsi="Times New Roman" w:cs="Times New Roman"/>
          </w:rPr>
          <w:t>www.my-geography.ru</w:t>
        </w:r>
      </w:hyperlink>
      <w:r w:rsidRPr="00167ACE">
        <w:rPr>
          <w:rFonts w:ascii="Times New Roman" w:hAnsi="Times New Roman" w:cs="Times New Roman"/>
        </w:rPr>
        <w:t> сайт учителя географии, представлены справочные данные по географии, интересные задания, материалы по подготовке к экзаменам.</w:t>
      </w:r>
    </w:p>
    <w:p w:rsidR="00C631A6" w:rsidRPr="00167ACE" w:rsidRDefault="00C631A6" w:rsidP="00C631A6">
      <w:pPr>
        <w:rPr>
          <w:rFonts w:ascii="Times New Roman" w:hAnsi="Times New Roman" w:cs="Times New Roman"/>
        </w:rPr>
      </w:pPr>
      <w:r w:rsidRPr="00167ACE">
        <w:rPr>
          <w:rFonts w:ascii="Times New Roman" w:hAnsi="Times New Roman" w:cs="Times New Roman"/>
        </w:rPr>
        <w:t>5. </w:t>
      </w:r>
      <w:hyperlink r:id="rId22" w:history="1">
        <w:r w:rsidRPr="00167ACE">
          <w:rPr>
            <w:rStyle w:val="af4"/>
            <w:rFonts w:ascii="Times New Roman" w:hAnsi="Times New Roman" w:cs="Times New Roman"/>
          </w:rPr>
          <w:t>www.mygeog.ru</w:t>
        </w:r>
      </w:hyperlink>
      <w:r w:rsidRPr="00167ACE">
        <w:rPr>
          <w:rFonts w:ascii="Times New Roman" w:hAnsi="Times New Roman" w:cs="Times New Roman"/>
        </w:rPr>
        <w:t> сайт предоставляет информацию по географии разного уровня, от заданий до интересных фактов.</w:t>
      </w:r>
    </w:p>
    <w:p w:rsidR="00C631A6" w:rsidRPr="00167ACE" w:rsidRDefault="00C631A6" w:rsidP="00C631A6">
      <w:pPr>
        <w:rPr>
          <w:rFonts w:ascii="Times New Roman" w:hAnsi="Times New Roman" w:cs="Times New Roman"/>
        </w:rPr>
      </w:pPr>
      <w:r w:rsidRPr="00167ACE">
        <w:rPr>
          <w:rFonts w:ascii="Times New Roman" w:hAnsi="Times New Roman" w:cs="Times New Roman"/>
        </w:rPr>
        <w:t>6. </w:t>
      </w:r>
      <w:hyperlink r:id="rId23" w:history="1">
        <w:r w:rsidRPr="00167ACE">
          <w:rPr>
            <w:rStyle w:val="af4"/>
            <w:rFonts w:ascii="Times New Roman" w:hAnsi="Times New Roman" w:cs="Times New Roman"/>
          </w:rPr>
          <w:t>www.sci.aha.ru</w:t>
        </w:r>
      </w:hyperlink>
      <w:r w:rsidRPr="00167ACE">
        <w:rPr>
          <w:rFonts w:ascii="Times New Roman" w:hAnsi="Times New Roman" w:cs="Times New Roman"/>
        </w:rPr>
        <w:t> оригинальный массив информационных ресурсов, статистическая информация, информация о состоянии живой природы, энциклопедии  и т.д.</w:t>
      </w:r>
    </w:p>
    <w:p w:rsidR="00C631A6" w:rsidRPr="00167ACE" w:rsidRDefault="00C631A6" w:rsidP="00C631A6">
      <w:pPr>
        <w:rPr>
          <w:rFonts w:ascii="Times New Roman" w:hAnsi="Times New Roman" w:cs="Times New Roman"/>
        </w:rPr>
      </w:pPr>
      <w:r w:rsidRPr="00167ACE">
        <w:rPr>
          <w:rFonts w:ascii="Times New Roman" w:hAnsi="Times New Roman" w:cs="Times New Roman"/>
        </w:rPr>
        <w:t>7. </w:t>
      </w:r>
      <w:hyperlink r:id="rId24" w:history="1">
        <w:r w:rsidRPr="00167ACE">
          <w:rPr>
            <w:rStyle w:val="af4"/>
            <w:rFonts w:ascii="Times New Roman" w:hAnsi="Times New Roman" w:cs="Times New Roman"/>
          </w:rPr>
          <w:t>www.nasledie.org.ru</w:t>
        </w:r>
      </w:hyperlink>
      <w:r w:rsidRPr="00167ACE">
        <w:rPr>
          <w:rFonts w:ascii="Times New Roman" w:hAnsi="Times New Roman" w:cs="Times New Roman"/>
        </w:rPr>
        <w:t> Информация по объектам Всемирного наследия по всему миру.</w:t>
      </w:r>
    </w:p>
    <w:p w:rsidR="00C631A6" w:rsidRPr="00167ACE" w:rsidRDefault="00C631A6" w:rsidP="00C631A6">
      <w:pPr>
        <w:rPr>
          <w:rFonts w:ascii="Times New Roman" w:hAnsi="Times New Roman" w:cs="Times New Roman"/>
        </w:rPr>
      </w:pPr>
      <w:r w:rsidRPr="00167ACE">
        <w:rPr>
          <w:rFonts w:ascii="Times New Roman" w:hAnsi="Times New Roman" w:cs="Times New Roman"/>
        </w:rPr>
        <w:t>8. </w:t>
      </w:r>
      <w:hyperlink r:id="rId25" w:history="1">
        <w:r w:rsidRPr="00167ACE">
          <w:rPr>
            <w:rStyle w:val="af4"/>
            <w:rFonts w:ascii="Times New Roman" w:hAnsi="Times New Roman" w:cs="Times New Roman"/>
          </w:rPr>
          <w:t>www.gks.ru</w:t>
        </w:r>
      </w:hyperlink>
      <w:r w:rsidRPr="00167ACE">
        <w:rPr>
          <w:rFonts w:ascii="Times New Roman" w:hAnsi="Times New Roman" w:cs="Times New Roman"/>
        </w:rPr>
        <w:t> Официальный сайт Госкомстата России</w:t>
      </w:r>
    </w:p>
    <w:p w:rsidR="00C631A6" w:rsidRPr="00167ACE" w:rsidRDefault="00C631A6" w:rsidP="00C631A6">
      <w:pPr>
        <w:rPr>
          <w:rFonts w:ascii="Times New Roman" w:hAnsi="Times New Roman" w:cs="Times New Roman"/>
        </w:rPr>
      </w:pPr>
      <w:r w:rsidRPr="00167ACE">
        <w:rPr>
          <w:rFonts w:ascii="Times New Roman" w:hAnsi="Times New Roman" w:cs="Times New Roman"/>
        </w:rPr>
        <w:t>9. </w:t>
      </w:r>
      <w:hyperlink r:id="rId26" w:history="1">
        <w:r w:rsidRPr="00167ACE">
          <w:rPr>
            <w:rStyle w:val="af4"/>
            <w:rFonts w:ascii="Times New Roman" w:hAnsi="Times New Roman" w:cs="Times New Roman"/>
          </w:rPr>
          <w:t>www.meteo.ru</w:t>
        </w:r>
      </w:hyperlink>
      <w:r w:rsidRPr="00167ACE">
        <w:rPr>
          <w:rFonts w:ascii="Times New Roman" w:hAnsi="Times New Roman" w:cs="Times New Roman"/>
        </w:rPr>
        <w:t> Метеоданные по России.</w:t>
      </w:r>
    </w:p>
    <w:p w:rsidR="00C631A6" w:rsidRPr="00167ACE" w:rsidRDefault="00C631A6" w:rsidP="00C631A6">
      <w:pPr>
        <w:rPr>
          <w:rFonts w:ascii="Times New Roman" w:hAnsi="Times New Roman" w:cs="Times New Roman"/>
        </w:rPr>
      </w:pPr>
      <w:r w:rsidRPr="00167ACE">
        <w:rPr>
          <w:rFonts w:ascii="Times New Roman" w:hAnsi="Times New Roman" w:cs="Times New Roman"/>
        </w:rPr>
        <w:t>10. </w:t>
      </w:r>
      <w:hyperlink r:id="rId27" w:history="1">
        <w:r w:rsidRPr="00167ACE">
          <w:rPr>
            <w:rStyle w:val="af4"/>
            <w:rFonts w:ascii="Times New Roman" w:hAnsi="Times New Roman" w:cs="Times New Roman"/>
          </w:rPr>
          <w:t>www.rosatom.ru</w:t>
        </w:r>
      </w:hyperlink>
      <w:r w:rsidRPr="00167ACE">
        <w:rPr>
          <w:rFonts w:ascii="Times New Roman" w:hAnsi="Times New Roman" w:cs="Times New Roman"/>
        </w:rPr>
        <w:t> Официальный сайт по атомной энергетике.</w:t>
      </w:r>
    </w:p>
    <w:p w:rsidR="00C631A6" w:rsidRPr="00C631A6" w:rsidRDefault="00C631A6" w:rsidP="00C631A6">
      <w:pPr>
        <w:pStyle w:val="c31"/>
        <w:shd w:val="clear" w:color="auto" w:fill="FFFFFF"/>
        <w:spacing w:before="0" w:beforeAutospacing="0" w:after="0" w:afterAutospacing="0" w:line="480" w:lineRule="auto"/>
        <w:ind w:left="120"/>
        <w:rPr>
          <w:b/>
          <w:bCs/>
          <w:color w:val="000000"/>
        </w:rPr>
      </w:pPr>
      <w:r w:rsidRPr="004F0E43">
        <w:rPr>
          <w:rStyle w:val="c19"/>
          <w:b/>
          <w:bCs/>
          <w:color w:val="000000"/>
        </w:rPr>
        <w:t>ЦИФРОВЫЕ ОБРАЗОВАТЕЛЬНЫЕ РЕСУРСЫ И РЕСУРСЫ СЕТИ ИНТЕРНЕТ</w:t>
      </w:r>
      <w:bookmarkStart w:id="1" w:name="_GoBack"/>
      <w:bookmarkEnd w:id="1"/>
    </w:p>
    <w:p w:rsidR="004F142A" w:rsidRPr="00C631A6" w:rsidRDefault="00C631A6" w:rsidP="00C631A6">
      <w:pPr>
        <w:pStyle w:val="c31"/>
        <w:shd w:val="clear" w:color="auto" w:fill="FFFFFF"/>
        <w:spacing w:before="0" w:beforeAutospacing="0" w:after="0" w:afterAutospacing="0" w:line="480" w:lineRule="auto"/>
        <w:ind w:left="120"/>
        <w:rPr>
          <w:color w:val="000000"/>
          <w:sz w:val="22"/>
          <w:szCs w:val="22"/>
        </w:rPr>
      </w:pPr>
      <w:r w:rsidRPr="00167ACE">
        <w:rPr>
          <w:rStyle w:val="c4"/>
          <w:color w:val="000000"/>
          <w:sz w:val="28"/>
          <w:szCs w:val="28"/>
        </w:rPr>
        <w:t>​</w:t>
      </w:r>
      <w:r w:rsidRPr="00167ACE">
        <w:rPr>
          <w:rStyle w:val="c55"/>
          <w:color w:val="333333"/>
          <w:sz w:val="28"/>
          <w:szCs w:val="28"/>
        </w:rPr>
        <w:t>​‌</w:t>
      </w:r>
      <w:r w:rsidRPr="00167ACE">
        <w:rPr>
          <w:rStyle w:val="c4"/>
          <w:color w:val="000000"/>
          <w:sz w:val="28"/>
          <w:szCs w:val="28"/>
        </w:rPr>
        <w:t>https://infourok.ru/prezentaciya-po-geografii-klass-2588514.html</w:t>
      </w:r>
      <w:r w:rsidRPr="00167ACE">
        <w:rPr>
          <w:color w:val="000000"/>
          <w:sz w:val="28"/>
          <w:szCs w:val="28"/>
        </w:rPr>
        <w:br/>
      </w:r>
      <w:r w:rsidRPr="00167ACE">
        <w:rPr>
          <w:rStyle w:val="c4"/>
          <w:color w:val="000000"/>
          <w:sz w:val="28"/>
          <w:szCs w:val="28"/>
        </w:rPr>
        <w:t> https://multiurok.ru/files/prezentatsiia-po-geografii-10-klass-zemelnye-resur.html</w:t>
      </w:r>
      <w:r w:rsidRPr="00167ACE">
        <w:rPr>
          <w:color w:val="000000"/>
          <w:sz w:val="28"/>
          <w:szCs w:val="28"/>
        </w:rPr>
        <w:br/>
      </w:r>
      <w:r w:rsidRPr="00167ACE">
        <w:rPr>
          <w:rStyle w:val="c4"/>
          <w:color w:val="000000"/>
          <w:sz w:val="28"/>
          <w:szCs w:val="28"/>
        </w:rPr>
        <w:t> http://www.myshared.ru/slide/1001266/</w:t>
      </w:r>
    </w:p>
    <w:p w:rsidR="006F00D2" w:rsidRPr="00B44188" w:rsidRDefault="006F00D2" w:rsidP="00E5643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88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6F00D2" w:rsidRDefault="006F00D2" w:rsidP="00E5643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школьного</w:t>
      </w:r>
    </w:p>
    <w:p w:rsidR="006F00D2" w:rsidRDefault="006F00D2" w:rsidP="00E5643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объединения учителей</w:t>
      </w:r>
    </w:p>
    <w:p w:rsidR="006F00D2" w:rsidRDefault="00AA2469" w:rsidP="00E56431">
      <w:pPr>
        <w:tabs>
          <w:tab w:val="left" w:pos="142"/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естествен</w:t>
      </w:r>
      <w:r w:rsidR="006F00D2">
        <w:rPr>
          <w:rFonts w:ascii="Times New Roman" w:hAnsi="Times New Roman" w:cs="Times New Roman"/>
          <w:sz w:val="24"/>
          <w:szCs w:val="24"/>
          <w:u w:val="single"/>
        </w:rPr>
        <w:t>ного цикла</w:t>
      </w:r>
      <w:r w:rsidR="006F00D2">
        <w:rPr>
          <w:rFonts w:ascii="Times New Roman" w:hAnsi="Times New Roman" w:cs="Times New Roman"/>
          <w:sz w:val="24"/>
          <w:szCs w:val="24"/>
          <w:u w:val="single"/>
        </w:rPr>
        <w:tab/>
        <w:t>___________</w:t>
      </w:r>
    </w:p>
    <w:p w:rsidR="006F00D2" w:rsidRDefault="006F00D2" w:rsidP="00E56431">
      <w:pPr>
        <w:tabs>
          <w:tab w:val="left" w:pos="142"/>
          <w:tab w:val="left" w:pos="2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название цикла предметов</w:t>
      </w:r>
    </w:p>
    <w:p w:rsidR="006F00D2" w:rsidRDefault="006F00D2" w:rsidP="00E56431">
      <w:pPr>
        <w:tabs>
          <w:tab w:val="left" w:pos="142"/>
          <w:tab w:val="left" w:pos="2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0D2" w:rsidRDefault="006F00D2" w:rsidP="004975D0">
      <w:pPr>
        <w:tabs>
          <w:tab w:val="left" w:pos="142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 w:rsidR="00D2039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40347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>__ 20</w:t>
      </w:r>
      <w:r w:rsidR="00D20391">
        <w:rPr>
          <w:rFonts w:ascii="Times New Roman" w:hAnsi="Times New Roman" w:cs="Times New Roman"/>
          <w:sz w:val="24"/>
          <w:szCs w:val="24"/>
        </w:rPr>
        <w:t>2</w:t>
      </w:r>
      <w:r w:rsidR="00C403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497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 __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00D2" w:rsidRDefault="006F00D2" w:rsidP="00E56431">
      <w:pPr>
        <w:tabs>
          <w:tab w:val="left" w:pos="142"/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8C4" w:rsidRDefault="009738C4" w:rsidP="009738C4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9738C4" w:rsidRDefault="009738C4" w:rsidP="009738C4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зам.директора по учебной работе</w:t>
      </w:r>
    </w:p>
    <w:p w:rsidR="009738C4" w:rsidRDefault="009738C4" w:rsidP="009738C4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Бурдина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П.П.</w:t>
      </w:r>
    </w:p>
    <w:p w:rsidR="009738C4" w:rsidRDefault="009738C4" w:rsidP="009738C4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738C4" w:rsidRDefault="009738C4" w:rsidP="00973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28     августа   </w:t>
      </w:r>
      <w:r>
        <w:rPr>
          <w:rFonts w:ascii="Times New Roman" w:hAnsi="Times New Roman" w:cs="Times New Roman"/>
          <w:sz w:val="24"/>
          <w:szCs w:val="24"/>
        </w:rPr>
        <w:t xml:space="preserve">   2023г</w:t>
      </w:r>
    </w:p>
    <w:p w:rsidR="009A5FC8" w:rsidRPr="009A6220" w:rsidRDefault="009A5FC8" w:rsidP="00E56431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A5FC8" w:rsidRPr="009A6220" w:rsidSect="00E56431">
          <w:footerReference w:type="default" r:id="rId28"/>
          <w:pgSz w:w="11906" w:h="16838"/>
          <w:pgMar w:top="1134" w:right="851" w:bottom="1701" w:left="1276" w:header="709" w:footer="709" w:gutter="0"/>
          <w:cols w:space="708"/>
          <w:titlePg/>
          <w:docGrid w:linePitch="360"/>
        </w:sectPr>
      </w:pPr>
    </w:p>
    <w:p w:rsidR="007329B0" w:rsidRPr="00E92854" w:rsidRDefault="007329B0" w:rsidP="00E92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29B0" w:rsidRPr="00E92854" w:rsidSect="002F50B9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02B" w:rsidRDefault="00F2302B" w:rsidP="00735FBF">
      <w:pPr>
        <w:spacing w:after="0" w:line="240" w:lineRule="auto"/>
      </w:pPr>
      <w:r>
        <w:separator/>
      </w:r>
    </w:p>
  </w:endnote>
  <w:endnote w:type="continuationSeparator" w:id="0">
    <w:p w:rsidR="00F2302B" w:rsidRDefault="00F2302B" w:rsidP="0073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3400659"/>
      <w:docPartObj>
        <w:docPartGallery w:val="Page Numbers (Bottom of Page)"/>
        <w:docPartUnique/>
      </w:docPartObj>
    </w:sdtPr>
    <w:sdtContent>
      <w:p w:rsidR="000523A3" w:rsidRDefault="005520C2">
        <w:pPr>
          <w:pStyle w:val="a7"/>
          <w:jc w:val="right"/>
        </w:pPr>
        <w:r>
          <w:fldChar w:fldCharType="begin"/>
        </w:r>
        <w:r w:rsidR="000523A3">
          <w:instrText>PAGE   \* MERGEFORMAT</w:instrText>
        </w:r>
        <w:r>
          <w:fldChar w:fldCharType="separate"/>
        </w:r>
        <w:r w:rsidR="001505BC">
          <w:rPr>
            <w:noProof/>
          </w:rPr>
          <w:t>10</w:t>
        </w:r>
        <w:r>
          <w:fldChar w:fldCharType="end"/>
        </w:r>
      </w:p>
    </w:sdtContent>
  </w:sdt>
  <w:p w:rsidR="00357680" w:rsidRDefault="00357680" w:rsidP="00872E57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02B" w:rsidRDefault="00F2302B" w:rsidP="00735FBF">
      <w:pPr>
        <w:spacing w:after="0" w:line="240" w:lineRule="auto"/>
      </w:pPr>
      <w:r>
        <w:separator/>
      </w:r>
    </w:p>
  </w:footnote>
  <w:footnote w:type="continuationSeparator" w:id="0">
    <w:p w:rsidR="00F2302B" w:rsidRDefault="00F2302B" w:rsidP="0073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E58"/>
    <w:multiLevelType w:val="hybridMultilevel"/>
    <w:tmpl w:val="08FE77A6"/>
    <w:lvl w:ilvl="0" w:tplc="1750A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544DC"/>
    <w:multiLevelType w:val="hybridMultilevel"/>
    <w:tmpl w:val="F91E985A"/>
    <w:lvl w:ilvl="0" w:tplc="67B40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81381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5145F"/>
    <w:multiLevelType w:val="hybridMultilevel"/>
    <w:tmpl w:val="7136AA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F97A9A"/>
    <w:multiLevelType w:val="hybridMultilevel"/>
    <w:tmpl w:val="DD56C896"/>
    <w:lvl w:ilvl="0" w:tplc="29D8B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34609"/>
    <w:multiLevelType w:val="multilevel"/>
    <w:tmpl w:val="356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CD14FB"/>
    <w:multiLevelType w:val="multilevel"/>
    <w:tmpl w:val="26782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4056BE8"/>
    <w:multiLevelType w:val="hybridMultilevel"/>
    <w:tmpl w:val="36CE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670DA"/>
    <w:multiLevelType w:val="hybridMultilevel"/>
    <w:tmpl w:val="38F0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31D51"/>
    <w:multiLevelType w:val="hybridMultilevel"/>
    <w:tmpl w:val="F53CA9EC"/>
    <w:lvl w:ilvl="0" w:tplc="29D8B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739F7"/>
    <w:multiLevelType w:val="hybridMultilevel"/>
    <w:tmpl w:val="0D6A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63293"/>
    <w:multiLevelType w:val="hybridMultilevel"/>
    <w:tmpl w:val="F134ED80"/>
    <w:lvl w:ilvl="0" w:tplc="065E7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EE82B1E"/>
    <w:multiLevelType w:val="hybridMultilevel"/>
    <w:tmpl w:val="DD56C896"/>
    <w:lvl w:ilvl="0" w:tplc="29D8B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B3D58"/>
    <w:multiLevelType w:val="hybridMultilevel"/>
    <w:tmpl w:val="28C0D2F0"/>
    <w:lvl w:ilvl="0" w:tplc="E2624E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FC94ACB"/>
    <w:multiLevelType w:val="hybridMultilevel"/>
    <w:tmpl w:val="CC58F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4659C"/>
    <w:multiLevelType w:val="hybridMultilevel"/>
    <w:tmpl w:val="C6AAE1AA"/>
    <w:lvl w:ilvl="0" w:tplc="0E960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5C6AC0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256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EBA04EE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E5B91"/>
    <w:multiLevelType w:val="hybridMultilevel"/>
    <w:tmpl w:val="2968C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16"/>
  </w:num>
  <w:num w:numId="5">
    <w:abstractNumId w:val="1"/>
  </w:num>
  <w:num w:numId="6">
    <w:abstractNumId w:val="9"/>
  </w:num>
  <w:num w:numId="7">
    <w:abstractNumId w:val="13"/>
  </w:num>
  <w:num w:numId="8">
    <w:abstractNumId w:val="4"/>
  </w:num>
  <w:num w:numId="9">
    <w:abstractNumId w:val="19"/>
  </w:num>
  <w:num w:numId="10">
    <w:abstractNumId w:val="2"/>
  </w:num>
  <w:num w:numId="11">
    <w:abstractNumId w:val="17"/>
  </w:num>
  <w:num w:numId="12">
    <w:abstractNumId w:val="11"/>
  </w:num>
  <w:num w:numId="13">
    <w:abstractNumId w:val="0"/>
  </w:num>
  <w:num w:numId="14">
    <w:abstractNumId w:val="14"/>
  </w:num>
  <w:num w:numId="15">
    <w:abstractNumId w:val="12"/>
  </w:num>
  <w:num w:numId="16">
    <w:abstractNumId w:val="8"/>
  </w:num>
  <w:num w:numId="17">
    <w:abstractNumId w:val="6"/>
  </w:num>
  <w:num w:numId="18">
    <w:abstractNumId w:val="3"/>
  </w:num>
  <w:num w:numId="19">
    <w:abstractNumId w:val="20"/>
  </w:num>
  <w:num w:numId="20">
    <w:abstractNumId w:val="5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B384E"/>
    <w:rsid w:val="00015D64"/>
    <w:rsid w:val="00025BC0"/>
    <w:rsid w:val="0002710F"/>
    <w:rsid w:val="0003567F"/>
    <w:rsid w:val="00041F44"/>
    <w:rsid w:val="00042AAB"/>
    <w:rsid w:val="00050BD4"/>
    <w:rsid w:val="000523A3"/>
    <w:rsid w:val="00061A2D"/>
    <w:rsid w:val="0006557F"/>
    <w:rsid w:val="000A46E2"/>
    <w:rsid w:val="000C03AA"/>
    <w:rsid w:val="000F19A5"/>
    <w:rsid w:val="000F3731"/>
    <w:rsid w:val="001408D3"/>
    <w:rsid w:val="001505BC"/>
    <w:rsid w:val="00164222"/>
    <w:rsid w:val="001B47B9"/>
    <w:rsid w:val="001D7531"/>
    <w:rsid w:val="001E00AD"/>
    <w:rsid w:val="001F730F"/>
    <w:rsid w:val="00204F1D"/>
    <w:rsid w:val="00206575"/>
    <w:rsid w:val="002366B2"/>
    <w:rsid w:val="002C1AEA"/>
    <w:rsid w:val="002E24F8"/>
    <w:rsid w:val="002E3137"/>
    <w:rsid w:val="002E5233"/>
    <w:rsid w:val="002F50B9"/>
    <w:rsid w:val="002F5AC4"/>
    <w:rsid w:val="00304684"/>
    <w:rsid w:val="003122A0"/>
    <w:rsid w:val="003125FC"/>
    <w:rsid w:val="00357680"/>
    <w:rsid w:val="0036310C"/>
    <w:rsid w:val="00383FC3"/>
    <w:rsid w:val="003B1130"/>
    <w:rsid w:val="003F11D0"/>
    <w:rsid w:val="0040236C"/>
    <w:rsid w:val="00413534"/>
    <w:rsid w:val="00420A27"/>
    <w:rsid w:val="00421547"/>
    <w:rsid w:val="004277A5"/>
    <w:rsid w:val="00441941"/>
    <w:rsid w:val="004468AC"/>
    <w:rsid w:val="00485822"/>
    <w:rsid w:val="004874AD"/>
    <w:rsid w:val="004975D0"/>
    <w:rsid w:val="004C7A0B"/>
    <w:rsid w:val="004D77D0"/>
    <w:rsid w:val="004E78D2"/>
    <w:rsid w:val="004F142A"/>
    <w:rsid w:val="005105F9"/>
    <w:rsid w:val="00525E88"/>
    <w:rsid w:val="0053657E"/>
    <w:rsid w:val="005520C2"/>
    <w:rsid w:val="005843CE"/>
    <w:rsid w:val="005963E0"/>
    <w:rsid w:val="005A653C"/>
    <w:rsid w:val="005C260B"/>
    <w:rsid w:val="005E7F3B"/>
    <w:rsid w:val="005F1162"/>
    <w:rsid w:val="00667FF9"/>
    <w:rsid w:val="006B384E"/>
    <w:rsid w:val="006D016B"/>
    <w:rsid w:val="006D456F"/>
    <w:rsid w:val="006E2A13"/>
    <w:rsid w:val="006F00D2"/>
    <w:rsid w:val="007040F2"/>
    <w:rsid w:val="0071149E"/>
    <w:rsid w:val="00720A99"/>
    <w:rsid w:val="007329B0"/>
    <w:rsid w:val="00735DA7"/>
    <w:rsid w:val="00735FBF"/>
    <w:rsid w:val="00773B07"/>
    <w:rsid w:val="007B172D"/>
    <w:rsid w:val="007C1747"/>
    <w:rsid w:val="007E0BB5"/>
    <w:rsid w:val="00805BB8"/>
    <w:rsid w:val="00815459"/>
    <w:rsid w:val="00853A27"/>
    <w:rsid w:val="00872E57"/>
    <w:rsid w:val="0088005F"/>
    <w:rsid w:val="008F06F9"/>
    <w:rsid w:val="008F64D2"/>
    <w:rsid w:val="009407F8"/>
    <w:rsid w:val="009532A7"/>
    <w:rsid w:val="00961882"/>
    <w:rsid w:val="00973860"/>
    <w:rsid w:val="009738C4"/>
    <w:rsid w:val="009A5FC8"/>
    <w:rsid w:val="009A6220"/>
    <w:rsid w:val="009B0B1C"/>
    <w:rsid w:val="009B529B"/>
    <w:rsid w:val="00A178B1"/>
    <w:rsid w:val="00A407C3"/>
    <w:rsid w:val="00A43C21"/>
    <w:rsid w:val="00AA2469"/>
    <w:rsid w:val="00AC1610"/>
    <w:rsid w:val="00AD1C3B"/>
    <w:rsid w:val="00AD26B5"/>
    <w:rsid w:val="00AD66F1"/>
    <w:rsid w:val="00AF0AA5"/>
    <w:rsid w:val="00AF5933"/>
    <w:rsid w:val="00B44188"/>
    <w:rsid w:val="00B5104E"/>
    <w:rsid w:val="00B56DB0"/>
    <w:rsid w:val="00B72A80"/>
    <w:rsid w:val="00B97173"/>
    <w:rsid w:val="00BA108D"/>
    <w:rsid w:val="00BB5EC4"/>
    <w:rsid w:val="00BD67C0"/>
    <w:rsid w:val="00BF6B64"/>
    <w:rsid w:val="00C14DE0"/>
    <w:rsid w:val="00C37C49"/>
    <w:rsid w:val="00C40347"/>
    <w:rsid w:val="00C631A6"/>
    <w:rsid w:val="00C87C85"/>
    <w:rsid w:val="00CA1C0D"/>
    <w:rsid w:val="00CB5496"/>
    <w:rsid w:val="00CB645A"/>
    <w:rsid w:val="00CF099A"/>
    <w:rsid w:val="00CF7E7A"/>
    <w:rsid w:val="00D036D0"/>
    <w:rsid w:val="00D03E1C"/>
    <w:rsid w:val="00D051BA"/>
    <w:rsid w:val="00D16C51"/>
    <w:rsid w:val="00D20391"/>
    <w:rsid w:val="00D302DC"/>
    <w:rsid w:val="00D70042"/>
    <w:rsid w:val="00D97814"/>
    <w:rsid w:val="00E03A43"/>
    <w:rsid w:val="00E2177A"/>
    <w:rsid w:val="00E3327E"/>
    <w:rsid w:val="00E45A27"/>
    <w:rsid w:val="00E56431"/>
    <w:rsid w:val="00E614D4"/>
    <w:rsid w:val="00E71986"/>
    <w:rsid w:val="00E82A01"/>
    <w:rsid w:val="00E92854"/>
    <w:rsid w:val="00EB5FCA"/>
    <w:rsid w:val="00EC28C5"/>
    <w:rsid w:val="00ED4831"/>
    <w:rsid w:val="00ED73E9"/>
    <w:rsid w:val="00EF3532"/>
    <w:rsid w:val="00F22AB8"/>
    <w:rsid w:val="00F2302B"/>
    <w:rsid w:val="00FA0E12"/>
    <w:rsid w:val="00FA23AF"/>
    <w:rsid w:val="00FD3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F8"/>
  </w:style>
  <w:style w:type="paragraph" w:styleId="1">
    <w:name w:val="heading 1"/>
    <w:next w:val="a"/>
    <w:link w:val="10"/>
    <w:uiPriority w:val="9"/>
    <w:unhideWhenUsed/>
    <w:qFormat/>
    <w:rsid w:val="004F142A"/>
    <w:pPr>
      <w:keepNext/>
      <w:keepLines/>
      <w:spacing w:after="75" w:line="259" w:lineRule="auto"/>
      <w:ind w:left="10" w:right="43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7E0BB5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7E0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F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5FBF"/>
  </w:style>
  <w:style w:type="paragraph" w:styleId="a7">
    <w:name w:val="footer"/>
    <w:basedOn w:val="a"/>
    <w:link w:val="a8"/>
    <w:uiPriority w:val="99"/>
    <w:unhideWhenUsed/>
    <w:rsid w:val="0073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5FBF"/>
  </w:style>
  <w:style w:type="paragraph" w:styleId="a9">
    <w:name w:val="footnote text"/>
    <w:basedOn w:val="a"/>
    <w:link w:val="aa"/>
    <w:uiPriority w:val="99"/>
    <w:semiHidden/>
    <w:unhideWhenUsed/>
    <w:rsid w:val="00872E5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72E5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72E57"/>
    <w:rPr>
      <w:vertAlign w:val="superscript"/>
    </w:rPr>
  </w:style>
  <w:style w:type="character" w:styleId="ac">
    <w:name w:val="Placeholder Text"/>
    <w:basedOn w:val="a0"/>
    <w:uiPriority w:val="99"/>
    <w:semiHidden/>
    <w:rsid w:val="00853A27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6D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016B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667F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сновной 1 см"/>
    <w:basedOn w:val="a"/>
    <w:rsid w:val="000F373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character" w:styleId="af1">
    <w:name w:val="Strong"/>
    <w:basedOn w:val="a0"/>
    <w:uiPriority w:val="22"/>
    <w:qFormat/>
    <w:rsid w:val="0035768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F142A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af2">
    <w:name w:val="Body Text"/>
    <w:basedOn w:val="a"/>
    <w:link w:val="af3"/>
    <w:uiPriority w:val="99"/>
    <w:unhideWhenUsed/>
    <w:rsid w:val="00164222"/>
    <w:pPr>
      <w:spacing w:after="120"/>
    </w:pPr>
    <w:rPr>
      <w:rFonts w:eastAsiaTheme="minorEastAsia" w:cs="Times New Roman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164222"/>
    <w:rPr>
      <w:rFonts w:eastAsiaTheme="minorEastAsia" w:cs="Times New Roman"/>
      <w:lang w:eastAsia="ru-RU"/>
    </w:rPr>
  </w:style>
  <w:style w:type="character" w:customStyle="1" w:styleId="af0">
    <w:name w:val="Без интервала Знак"/>
    <w:basedOn w:val="a0"/>
    <w:link w:val="af"/>
    <w:uiPriority w:val="1"/>
    <w:locked/>
    <w:rsid w:val="00164222"/>
    <w:rPr>
      <w:rFonts w:ascii="Calibri" w:eastAsia="Calibri" w:hAnsi="Calibri" w:cs="Times New Roman"/>
    </w:rPr>
  </w:style>
  <w:style w:type="paragraph" w:customStyle="1" w:styleId="Default">
    <w:name w:val="Default"/>
    <w:rsid w:val="00E56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9">
    <w:name w:val="c29"/>
    <w:basedOn w:val="a"/>
    <w:rsid w:val="00C6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631A6"/>
  </w:style>
  <w:style w:type="paragraph" w:customStyle="1" w:styleId="c31">
    <w:name w:val="c31"/>
    <w:basedOn w:val="a"/>
    <w:rsid w:val="00C6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631A6"/>
  </w:style>
  <w:style w:type="character" w:styleId="af4">
    <w:name w:val="Hyperlink"/>
    <w:basedOn w:val="a0"/>
    <w:uiPriority w:val="99"/>
    <w:unhideWhenUsed/>
    <w:rsid w:val="00C631A6"/>
    <w:rPr>
      <w:color w:val="0000FF" w:themeColor="hyperlink"/>
      <w:u w:val="single"/>
    </w:rPr>
  </w:style>
  <w:style w:type="character" w:customStyle="1" w:styleId="c55">
    <w:name w:val="c55"/>
    <w:basedOn w:val="a0"/>
    <w:rsid w:val="00C63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ika.ru/" TargetMode="External"/><Relationship Id="rId13" Type="http://schemas.openxmlformats.org/officeDocument/2006/relationships/hyperlink" Target="http://geo.1september.ru/" TargetMode="External"/><Relationship Id="rId18" Type="http://schemas.openxmlformats.org/officeDocument/2006/relationships/hyperlink" Target="http://www.mirgeografii.ru/" TargetMode="External"/><Relationship Id="rId26" Type="http://schemas.openxmlformats.org/officeDocument/2006/relationships/hyperlink" Target="http://www.mete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y-geograph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oki.net/" TargetMode="External"/><Relationship Id="rId17" Type="http://schemas.openxmlformats.org/officeDocument/2006/relationships/hyperlink" Target="http://www.it-n.ru/" TargetMode="External"/><Relationship Id="rId25" Type="http://schemas.openxmlformats.org/officeDocument/2006/relationships/hyperlink" Target="http://www.gk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vuch.info/" TargetMode="External"/><Relationship Id="rId20" Type="http://schemas.openxmlformats.org/officeDocument/2006/relationships/hyperlink" Target="http://www.gotoovkege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g.ru/" TargetMode="External"/><Relationship Id="rId24" Type="http://schemas.openxmlformats.org/officeDocument/2006/relationships/hyperlink" Target="http://www.nasledie.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go.ru/" TargetMode="External"/><Relationship Id="rId23" Type="http://schemas.openxmlformats.org/officeDocument/2006/relationships/hyperlink" Target="http://www.sci.aha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ychitel.com/" TargetMode="External"/><Relationship Id="rId19" Type="http://schemas.openxmlformats.org/officeDocument/2006/relationships/hyperlink" Target="http://rg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llegy.km.ru/" TargetMode="External"/><Relationship Id="rId14" Type="http://schemas.openxmlformats.org/officeDocument/2006/relationships/hyperlink" Target="http://geo2000.nm.ru/index1.htm" TargetMode="External"/><Relationship Id="rId22" Type="http://schemas.openxmlformats.org/officeDocument/2006/relationships/hyperlink" Target="http://www.mygeog.ru/" TargetMode="External"/><Relationship Id="rId27" Type="http://schemas.openxmlformats.org/officeDocument/2006/relationships/hyperlink" Target="http://www.rosatom.ru/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82;&#1091;&#1088;&#1089;&#1099;%20&#1054;&#1054;&#1055;\&#1082;&#1086;&#1085;&#1089;&#1090;&#1088;&#1091;&#1082;&#1090;&#1086;&#1088;_&#1088;&#1072;&#1073;&#1086;&#1095;&#1072;&#1103;%20&#1087;&#1088;&#1086;&#1075;&#1088;&#1072;&#1084;&#1084;&#1072;%20&#1087;&#1077;&#1076;&#1072;&#1075;&#1086;&#107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7B267-B2AE-4D6E-B449-D4EF68B2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конструктор_рабочая программа педагога.dotx</Template>
  <TotalTime>1</TotalTime>
  <Pages>11</Pages>
  <Words>3468</Words>
  <Characters>19771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cp:lastPrinted>2022-09-05T12:58:00Z</cp:lastPrinted>
  <dcterms:created xsi:type="dcterms:W3CDTF">2023-10-12T09:52:00Z</dcterms:created>
  <dcterms:modified xsi:type="dcterms:W3CDTF">2023-10-12T09:52:00Z</dcterms:modified>
</cp:coreProperties>
</file>